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27" w:rsidRDefault="00A87A27" w:rsidP="00277730">
      <w:pPr>
        <w:pStyle w:val="Header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/>
          <w:sz w:val="52"/>
          <w:szCs w:val="20"/>
          <w:lang w:eastAsia="en-GB"/>
        </w:rPr>
      </w:pPr>
    </w:p>
    <w:p w:rsidR="00A87A27" w:rsidRPr="00D71F39" w:rsidRDefault="00A87A27" w:rsidP="00277730">
      <w:pPr>
        <w:pStyle w:val="Header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/>
          <w:sz w:val="52"/>
          <w:szCs w:val="20"/>
          <w:lang w:eastAsia="en-GB"/>
        </w:rPr>
      </w:pPr>
      <w:r w:rsidRPr="00D71F39">
        <w:rPr>
          <w:rFonts w:ascii="Arial" w:hAnsi="Arial" w:cs="Arial"/>
          <w:b/>
          <w:noProof/>
          <w:color w:val="365F91"/>
          <w:sz w:val="52"/>
          <w:szCs w:val="20"/>
          <w:lang w:eastAsia="en-GB"/>
        </w:rPr>
        <w:t xml:space="preserve">Formularz ofertowy </w:t>
      </w:r>
    </w:p>
    <w:p w:rsidR="00A87A27" w:rsidRPr="00D71F39" w:rsidRDefault="00A87A27" w:rsidP="000C5199">
      <w:pPr>
        <w:pStyle w:val="Header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/>
          <w:szCs w:val="20"/>
          <w:lang w:eastAsia="en-GB"/>
        </w:rPr>
      </w:pPr>
      <w:r>
        <w:rPr>
          <w:rFonts w:ascii="Arial" w:hAnsi="Arial" w:cs="Arial"/>
          <w:b/>
          <w:noProof/>
          <w:color w:val="365F91"/>
          <w:szCs w:val="20"/>
          <w:lang w:eastAsia="en-GB"/>
        </w:rPr>
        <w:t>Załącznik nr 1</w:t>
      </w:r>
      <w:r w:rsidRPr="00D71F39">
        <w:rPr>
          <w:rFonts w:ascii="Arial" w:hAnsi="Arial" w:cs="Arial"/>
          <w:b/>
          <w:noProof/>
          <w:color w:val="365F91"/>
          <w:szCs w:val="20"/>
          <w:lang w:eastAsia="en-GB"/>
        </w:rPr>
        <w:t xml:space="preserve"> do zapytania ofertowego 1/1.5/2017</w:t>
      </w:r>
    </w:p>
    <w:p w:rsidR="00A87A27" w:rsidRPr="00B13A8E" w:rsidRDefault="00A87A27" w:rsidP="004023A5">
      <w:pPr>
        <w:pStyle w:val="Heading3"/>
        <w:spacing w:before="0"/>
        <w:jc w:val="both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365F91"/>
        </w:rPr>
        <w:t>Budowa suszarni słonecznej</w:t>
      </w:r>
    </w:p>
    <w:p w:rsidR="00A87A27" w:rsidRPr="00D71F39" w:rsidRDefault="00A87A27" w:rsidP="000C5199">
      <w:pPr>
        <w:pStyle w:val="Footer"/>
        <w:rPr>
          <w:rFonts w:ascii="Arial" w:hAnsi="Arial" w:cs="Arial"/>
          <w:sz w:val="20"/>
          <w:szCs w:val="20"/>
        </w:rPr>
      </w:pPr>
      <w:r w:rsidRPr="00D71F39">
        <w:rPr>
          <w:rFonts w:ascii="Arial" w:hAnsi="Arial" w:cs="Arial"/>
          <w:sz w:val="20"/>
          <w:szCs w:val="20"/>
        </w:rPr>
        <w:t xml:space="preserve"> (</w:t>
      </w:r>
      <w:r w:rsidRPr="00D71F39">
        <w:rPr>
          <w:rStyle w:val="FootnoteReference"/>
          <w:rFonts w:ascii="Arial" w:hAnsi="Arial" w:cs="Arial"/>
          <w:sz w:val="20"/>
          <w:szCs w:val="20"/>
        </w:rPr>
        <w:t>*</w:t>
      </w:r>
      <w:r w:rsidRPr="00D71F39">
        <w:rPr>
          <w:rFonts w:ascii="Arial" w:hAnsi="Arial" w:cs="Arial"/>
          <w:sz w:val="20"/>
          <w:szCs w:val="20"/>
        </w:rPr>
        <w:t>w miejsce kropek proszę wpisać odpowiednie informacje)</w:t>
      </w:r>
    </w:p>
    <w:p w:rsidR="00A87A27" w:rsidRPr="00D71F39" w:rsidRDefault="00A87A27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:rsidR="00A87A27" w:rsidRPr="00D71F39" w:rsidRDefault="00A87A27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:rsidR="00A87A27" w:rsidRDefault="00A87A27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:rsidR="00A87A27" w:rsidRDefault="00A87A27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:rsidR="00A87A27" w:rsidRPr="00D71F39" w:rsidRDefault="00A87A27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:rsidR="00A87A27" w:rsidRPr="00D71F39" w:rsidRDefault="00A87A27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:rsidR="00A87A27" w:rsidRPr="00D71F39" w:rsidRDefault="00A87A27" w:rsidP="00277730">
      <w:pPr>
        <w:spacing w:after="0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D71F39">
        <w:rPr>
          <w:rFonts w:ascii="Arial" w:eastAsia="Arial Unicode MS" w:hAnsi="Arial" w:cs="Arial"/>
          <w:i/>
          <w:sz w:val="20"/>
          <w:szCs w:val="20"/>
        </w:rPr>
        <w:t>……………………………………………………………………</w:t>
      </w:r>
    </w:p>
    <w:p w:rsidR="00A87A27" w:rsidRPr="00D71F39" w:rsidRDefault="00A87A27" w:rsidP="00277730">
      <w:pPr>
        <w:spacing w:after="0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D71F39">
        <w:rPr>
          <w:rFonts w:ascii="Arial" w:eastAsia="Arial Unicode MS" w:hAnsi="Arial" w:cs="Arial"/>
          <w:i/>
          <w:sz w:val="20"/>
          <w:szCs w:val="20"/>
        </w:rPr>
        <w:t>miejsce na pieczęć Oferenta/Wykonawcy</w:t>
      </w:r>
    </w:p>
    <w:p w:rsidR="00A87A27" w:rsidRPr="00D71F39" w:rsidRDefault="00A87A27" w:rsidP="002B7E10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71F39">
        <w:rPr>
          <w:rFonts w:ascii="Arial" w:eastAsia="Arial Unicode MS" w:hAnsi="Arial" w:cs="Arial"/>
          <w:b/>
          <w:sz w:val="20"/>
          <w:szCs w:val="20"/>
        </w:rPr>
        <w:t xml:space="preserve">Dane Zamawiającego: </w:t>
      </w:r>
    </w:p>
    <w:p w:rsidR="00A87A27" w:rsidRPr="00D71F39" w:rsidRDefault="00A87A27" w:rsidP="00B1249F">
      <w:pPr>
        <w:spacing w:after="0"/>
        <w:rPr>
          <w:rFonts w:ascii="Arial" w:hAnsi="Arial" w:cs="Arial"/>
          <w:sz w:val="20"/>
          <w:szCs w:val="20"/>
        </w:rPr>
      </w:pPr>
      <w:r w:rsidRPr="00D71F39">
        <w:rPr>
          <w:rFonts w:ascii="Arial" w:hAnsi="Arial" w:cs="Arial"/>
          <w:sz w:val="20"/>
          <w:szCs w:val="20"/>
        </w:rPr>
        <w:t xml:space="preserve">Zbigniew Zubala </w:t>
      </w:r>
    </w:p>
    <w:p w:rsidR="00A87A27" w:rsidRPr="00D71F39" w:rsidRDefault="00A87A27" w:rsidP="00B1249F">
      <w:pPr>
        <w:spacing w:after="0"/>
        <w:rPr>
          <w:rFonts w:ascii="Arial" w:hAnsi="Arial" w:cs="Arial"/>
          <w:sz w:val="20"/>
          <w:szCs w:val="20"/>
        </w:rPr>
      </w:pPr>
      <w:r w:rsidRPr="00D71F39">
        <w:rPr>
          <w:rFonts w:ascii="Arial" w:hAnsi="Arial" w:cs="Arial"/>
          <w:sz w:val="20"/>
          <w:szCs w:val="20"/>
        </w:rPr>
        <w:t>PRZEDSIEBIORSTWO PRODUKCYJNO- HANDLOWE " EKODARPOL"</w:t>
      </w:r>
    </w:p>
    <w:p w:rsidR="00A87A27" w:rsidRPr="00D71F39" w:rsidRDefault="00A87A27" w:rsidP="00B124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Bolesława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Chrobrego 19</w:t>
      </w:r>
      <w:r w:rsidRPr="00D71F39">
        <w:rPr>
          <w:rFonts w:ascii="Arial" w:hAnsi="Arial" w:cs="Arial"/>
          <w:sz w:val="20"/>
          <w:szCs w:val="20"/>
        </w:rPr>
        <w:t>, 74-400 Dębno</w:t>
      </w:r>
    </w:p>
    <w:p w:rsidR="00A87A27" w:rsidRPr="00D71F39" w:rsidRDefault="00A87A27" w:rsidP="002B7E10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:rsidR="00A87A27" w:rsidRPr="00D71F39" w:rsidRDefault="00A87A27" w:rsidP="002B7E10">
      <w:pPr>
        <w:spacing w:after="0"/>
        <w:rPr>
          <w:rFonts w:ascii="Arial" w:eastAsia="Arial Unicode MS" w:hAnsi="Arial" w:cs="Arial"/>
          <w:b/>
          <w:sz w:val="20"/>
          <w:szCs w:val="20"/>
        </w:rPr>
      </w:pPr>
      <w:r w:rsidRPr="00D71F39">
        <w:rPr>
          <w:rFonts w:ascii="Arial" w:eastAsia="Arial Unicode MS" w:hAnsi="Arial" w:cs="Arial"/>
          <w:b/>
          <w:sz w:val="20"/>
          <w:szCs w:val="20"/>
        </w:rPr>
        <w:t>Dane Wykonawcy (Oferenta):</w:t>
      </w:r>
    </w:p>
    <w:tbl>
      <w:tblPr>
        <w:tblW w:w="9714" w:type="dxa"/>
        <w:tblLook w:val="00A0"/>
      </w:tblPr>
      <w:tblGrid>
        <w:gridCol w:w="2242"/>
        <w:gridCol w:w="7472"/>
      </w:tblGrid>
      <w:tr w:rsidR="00A87A27" w:rsidRPr="00D71F39" w:rsidTr="008B40AE">
        <w:trPr>
          <w:trHeight w:val="336"/>
        </w:trPr>
        <w:tc>
          <w:tcPr>
            <w:tcW w:w="2242" w:type="dxa"/>
            <w:vAlign w:val="bottom"/>
          </w:tcPr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8B40AE">
              <w:rPr>
                <w:rFonts w:ascii="Arial" w:eastAsia="Arial Unicode MS" w:hAnsi="Arial" w:cs="Arial"/>
                <w:sz w:val="20"/>
                <w:szCs w:val="20"/>
              </w:rPr>
              <w:t>Nazwa Wykonawcy (Oferenta):</w:t>
            </w:r>
          </w:p>
        </w:tc>
        <w:tc>
          <w:tcPr>
            <w:tcW w:w="7472" w:type="dxa"/>
            <w:vAlign w:val="bottom"/>
          </w:tcPr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8B40AE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A87A27" w:rsidRPr="00D71F39" w:rsidTr="008B40AE">
        <w:trPr>
          <w:trHeight w:val="441"/>
        </w:trPr>
        <w:tc>
          <w:tcPr>
            <w:tcW w:w="2242" w:type="dxa"/>
            <w:vAlign w:val="bottom"/>
          </w:tcPr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8B40AE">
              <w:rPr>
                <w:rFonts w:ascii="Arial" w:eastAsia="Arial Unicode MS" w:hAnsi="Arial" w:cs="Arial"/>
                <w:sz w:val="20"/>
                <w:szCs w:val="20"/>
              </w:rPr>
              <w:t>Siedziba Wykonawcy (Oferenta):</w:t>
            </w:r>
          </w:p>
        </w:tc>
        <w:tc>
          <w:tcPr>
            <w:tcW w:w="7472" w:type="dxa"/>
            <w:vAlign w:val="bottom"/>
          </w:tcPr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8B40AE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A87A27" w:rsidRPr="00D71F39" w:rsidTr="008B40AE">
        <w:trPr>
          <w:trHeight w:val="416"/>
        </w:trPr>
        <w:tc>
          <w:tcPr>
            <w:tcW w:w="2242" w:type="dxa"/>
            <w:vAlign w:val="bottom"/>
          </w:tcPr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8B40AE">
              <w:rPr>
                <w:rFonts w:ascii="Arial" w:eastAsia="Arial Unicode MS" w:hAnsi="Arial" w:cs="Arial"/>
                <w:sz w:val="20"/>
                <w:szCs w:val="20"/>
              </w:rPr>
              <w:t>NIP (jeśli dotyczy):</w:t>
            </w:r>
          </w:p>
        </w:tc>
        <w:tc>
          <w:tcPr>
            <w:tcW w:w="7472" w:type="dxa"/>
            <w:vAlign w:val="bottom"/>
          </w:tcPr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8B40AE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A87A27" w:rsidRPr="00D71F39" w:rsidTr="008B40AE">
        <w:trPr>
          <w:trHeight w:val="438"/>
        </w:trPr>
        <w:tc>
          <w:tcPr>
            <w:tcW w:w="2242" w:type="dxa"/>
            <w:vAlign w:val="bottom"/>
          </w:tcPr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8B40AE">
              <w:rPr>
                <w:rFonts w:ascii="Arial" w:eastAsia="Arial Unicode MS" w:hAnsi="Arial" w:cs="Arial"/>
                <w:sz w:val="20"/>
                <w:szCs w:val="20"/>
              </w:rPr>
              <w:t>REGON (jeśli dotyczy):</w:t>
            </w:r>
          </w:p>
        </w:tc>
        <w:tc>
          <w:tcPr>
            <w:tcW w:w="7472" w:type="dxa"/>
            <w:vAlign w:val="bottom"/>
          </w:tcPr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8B40AE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A87A27" w:rsidRPr="00D71F39" w:rsidTr="008B40AE">
        <w:trPr>
          <w:trHeight w:val="402"/>
        </w:trPr>
        <w:tc>
          <w:tcPr>
            <w:tcW w:w="2242" w:type="dxa"/>
            <w:vAlign w:val="bottom"/>
          </w:tcPr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8B40AE">
              <w:rPr>
                <w:rFonts w:ascii="Arial" w:eastAsia="Arial Unicode MS" w:hAnsi="Arial" w:cs="Arial"/>
                <w:sz w:val="20"/>
                <w:szCs w:val="20"/>
              </w:rPr>
              <w:t>Telefon/ Fax:</w:t>
            </w:r>
          </w:p>
        </w:tc>
        <w:tc>
          <w:tcPr>
            <w:tcW w:w="7472" w:type="dxa"/>
            <w:vAlign w:val="bottom"/>
          </w:tcPr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8B40AE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:rsidR="00A87A27" w:rsidRPr="00D71F39" w:rsidRDefault="00A87A27" w:rsidP="00277730">
      <w:pPr>
        <w:pStyle w:val="FootnoteText"/>
        <w:jc w:val="both"/>
        <w:rPr>
          <w:rFonts w:ascii="Arial" w:hAnsi="Arial" w:cs="Arial"/>
          <w:i/>
          <w:sz w:val="14"/>
          <w:szCs w:val="16"/>
        </w:rPr>
      </w:pPr>
    </w:p>
    <w:p w:rsidR="00A87A27" w:rsidRPr="00D71F39" w:rsidRDefault="00A87A27" w:rsidP="00277730">
      <w:pPr>
        <w:pStyle w:val="FootnoteText"/>
        <w:jc w:val="both"/>
        <w:rPr>
          <w:rFonts w:ascii="Arial" w:hAnsi="Arial" w:cs="Arial"/>
          <w:i/>
          <w:sz w:val="16"/>
          <w:szCs w:val="16"/>
        </w:rPr>
      </w:pPr>
      <w:r w:rsidRPr="00D71F39">
        <w:rPr>
          <w:rFonts w:ascii="Arial" w:hAnsi="Arial" w:cs="Arial"/>
          <w:i/>
          <w:sz w:val="14"/>
          <w:szCs w:val="16"/>
        </w:rPr>
        <w:t xml:space="preserve">Oferent w celu prawidłowego złożenia oferty zobowiązany jest do wypełnienia </w:t>
      </w:r>
      <w:r>
        <w:rPr>
          <w:rFonts w:ascii="Arial" w:hAnsi="Arial" w:cs="Arial"/>
          <w:i/>
          <w:sz w:val="14"/>
          <w:szCs w:val="16"/>
        </w:rPr>
        <w:t>wszystkich pól</w:t>
      </w:r>
      <w:r w:rsidRPr="00D71F39">
        <w:rPr>
          <w:rFonts w:ascii="Arial" w:hAnsi="Arial" w:cs="Arial"/>
          <w:i/>
          <w:sz w:val="14"/>
          <w:szCs w:val="16"/>
        </w:rPr>
        <w:t xml:space="preserve"> udzielając informacji na temat spełnienia warunków zapytania. Warunki stanowią element obligatoryjny zapytania ofertowego. W przypadku nieudzielenia informacji w Ofercie nt. któregokolwiek z warunku określonego przez Zamawiającego lub udzielenie informacji, która będzie skutkować nie wypełnieniem warunku zgodnie z oczekiwaniami Zamawiającego –  złożona oferta będzie podlegać odrzuceniu.</w:t>
      </w:r>
    </w:p>
    <w:p w:rsidR="00A87A27" w:rsidRPr="00D71F39" w:rsidRDefault="00A87A27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A87A27" w:rsidRDefault="00A87A27" w:rsidP="00D33AD6">
      <w:pPr>
        <w:pStyle w:val="Header"/>
        <w:tabs>
          <w:tab w:val="left" w:pos="7125"/>
        </w:tabs>
        <w:jc w:val="both"/>
        <w:rPr>
          <w:rFonts w:ascii="Arial" w:eastAsia="Arial Unicode MS" w:hAnsi="Arial" w:cs="Arial"/>
          <w:sz w:val="20"/>
          <w:szCs w:val="20"/>
        </w:rPr>
      </w:pPr>
      <w:r w:rsidRPr="00D71F39">
        <w:rPr>
          <w:rFonts w:ascii="Arial" w:eastAsia="Arial Unicode MS" w:hAnsi="Arial" w:cs="Arial"/>
          <w:sz w:val="20"/>
          <w:szCs w:val="20"/>
        </w:rPr>
        <w:t>Oferujemy</w:t>
      </w:r>
      <w:r>
        <w:rPr>
          <w:rFonts w:ascii="Arial" w:eastAsia="Arial Unicode MS" w:hAnsi="Arial" w:cs="Arial"/>
          <w:sz w:val="20"/>
          <w:szCs w:val="20"/>
        </w:rPr>
        <w:t xml:space="preserve"> wykonanie</w:t>
      </w:r>
      <w:r w:rsidRPr="00D71F39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color w:val="365F91"/>
          <w:sz w:val="20"/>
          <w:szCs w:val="20"/>
          <w:lang w:eastAsia="en-GB"/>
        </w:rPr>
        <w:t>Budowy suszarni słonecznej</w:t>
      </w:r>
      <w:r w:rsidRPr="00D71F39">
        <w:rPr>
          <w:rFonts w:ascii="Arial" w:eastAsia="Arial Unicode MS" w:hAnsi="Arial" w:cs="Arial"/>
          <w:sz w:val="20"/>
          <w:szCs w:val="20"/>
        </w:rPr>
        <w:t xml:space="preserve"> z</w:t>
      </w:r>
      <w:r>
        <w:rPr>
          <w:rFonts w:ascii="Arial" w:eastAsia="Arial Unicode MS" w:hAnsi="Arial" w:cs="Arial"/>
          <w:sz w:val="20"/>
          <w:szCs w:val="20"/>
        </w:rPr>
        <w:t>godnie z</w:t>
      </w:r>
      <w:r w:rsidRPr="00D71F39">
        <w:rPr>
          <w:rFonts w:ascii="Arial" w:eastAsia="Arial Unicode MS" w:hAnsi="Arial" w:cs="Arial"/>
          <w:sz w:val="20"/>
          <w:szCs w:val="20"/>
        </w:rPr>
        <w:t xml:space="preserve"> zapisami zawartymi w </w:t>
      </w:r>
      <w:r w:rsidRPr="00D71F39">
        <w:rPr>
          <w:rFonts w:ascii="Arial" w:eastAsia="Arial Unicode MS" w:hAnsi="Arial" w:cs="Arial"/>
          <w:b/>
          <w:color w:val="365F91"/>
          <w:sz w:val="20"/>
          <w:szCs w:val="20"/>
        </w:rPr>
        <w:t>Zapytaniu ofertowym nr</w:t>
      </w:r>
      <w:r w:rsidRPr="00D71F39">
        <w:rPr>
          <w:rFonts w:ascii="Arial" w:eastAsia="Arial Unicode MS" w:hAnsi="Arial" w:cs="Arial"/>
          <w:color w:val="365F91"/>
          <w:sz w:val="20"/>
          <w:szCs w:val="20"/>
        </w:rPr>
        <w:t xml:space="preserve"> </w:t>
      </w:r>
      <w:r w:rsidRPr="00D71F39">
        <w:rPr>
          <w:rFonts w:ascii="Arial" w:hAnsi="Arial" w:cs="Arial"/>
          <w:b/>
          <w:noProof/>
          <w:color w:val="365F91"/>
          <w:szCs w:val="20"/>
          <w:lang w:eastAsia="en-GB"/>
        </w:rPr>
        <w:t xml:space="preserve">1/1.5/2017 </w:t>
      </w:r>
      <w:r w:rsidRPr="00D71F39">
        <w:rPr>
          <w:rFonts w:ascii="Arial" w:eastAsia="Arial Unicode MS" w:hAnsi="Arial" w:cs="Arial"/>
          <w:sz w:val="20"/>
          <w:szCs w:val="20"/>
        </w:rPr>
        <w:t xml:space="preserve">z </w:t>
      </w:r>
      <w:r w:rsidRPr="00654AB2">
        <w:rPr>
          <w:rFonts w:ascii="Arial" w:eastAsia="Arial Unicode MS" w:hAnsi="Arial" w:cs="Arial"/>
          <w:sz w:val="20"/>
          <w:szCs w:val="20"/>
        </w:rPr>
        <w:t>dnia</w:t>
      </w:r>
      <w:r w:rsidRPr="00654AB2">
        <w:rPr>
          <w:rFonts w:ascii="Arial" w:eastAsia="Arial Unicode MS" w:hAnsi="Arial" w:cs="Arial"/>
          <w:color w:val="365F91"/>
          <w:sz w:val="20"/>
          <w:szCs w:val="20"/>
        </w:rPr>
        <w:t xml:space="preserve"> </w:t>
      </w:r>
      <w:r w:rsidRPr="00654AB2">
        <w:rPr>
          <w:rFonts w:ascii="Arial" w:eastAsia="Arial Unicode MS" w:hAnsi="Arial" w:cs="Arial"/>
          <w:b/>
          <w:color w:val="365F91"/>
          <w:sz w:val="20"/>
          <w:szCs w:val="20"/>
        </w:rPr>
        <w:t>2.10.2017</w:t>
      </w:r>
      <w:r w:rsidRPr="00D71F39">
        <w:rPr>
          <w:rFonts w:ascii="Arial" w:eastAsia="Arial Unicode MS" w:hAnsi="Arial" w:cs="Arial"/>
          <w:sz w:val="20"/>
          <w:szCs w:val="20"/>
        </w:rPr>
        <w:t xml:space="preserve">. za cenę: </w:t>
      </w:r>
    </w:p>
    <w:p w:rsidR="00A87A27" w:rsidRDefault="00A87A27" w:rsidP="00D33AD6">
      <w:pPr>
        <w:pStyle w:val="Header"/>
        <w:tabs>
          <w:tab w:val="left" w:pos="7125"/>
        </w:tabs>
        <w:jc w:val="both"/>
        <w:rPr>
          <w:rFonts w:ascii="Arial" w:eastAsia="Arial Unicode MS" w:hAnsi="Arial" w:cs="Arial"/>
          <w:sz w:val="20"/>
          <w:szCs w:val="20"/>
        </w:rPr>
      </w:pPr>
    </w:p>
    <w:p w:rsidR="00A87A27" w:rsidRDefault="00A87A27" w:rsidP="00D33AD6">
      <w:pPr>
        <w:pStyle w:val="Header"/>
        <w:tabs>
          <w:tab w:val="left" w:pos="7125"/>
        </w:tabs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A87A27" w:rsidRPr="00D33AD6" w:rsidRDefault="00A87A27" w:rsidP="00D33AD6">
      <w:pPr>
        <w:pStyle w:val="Header"/>
        <w:tabs>
          <w:tab w:val="left" w:pos="7125"/>
        </w:tabs>
        <w:jc w:val="both"/>
        <w:rPr>
          <w:rFonts w:ascii="Arial" w:hAnsi="Arial"/>
          <w:b/>
          <w:sz w:val="21"/>
          <w:szCs w:val="21"/>
        </w:rPr>
      </w:pPr>
      <w:r w:rsidRPr="00D33AD6">
        <w:rPr>
          <w:rFonts w:ascii="Arial" w:eastAsia="Arial Unicode MS" w:hAnsi="Arial" w:cs="Arial"/>
          <w:b/>
          <w:sz w:val="20"/>
          <w:szCs w:val="20"/>
        </w:rPr>
        <w:t xml:space="preserve">CZĘŚĆ 1. </w:t>
      </w:r>
      <w:r w:rsidRPr="00D33AD6">
        <w:rPr>
          <w:rFonts w:ascii="Arial" w:hAnsi="Arial"/>
          <w:b/>
          <w:sz w:val="21"/>
          <w:szCs w:val="21"/>
        </w:rPr>
        <w:t>Roboty ziemne i budowlane – wykonanie z betonu fundamentu płytowego suszarni słonecznej.</w:t>
      </w:r>
    </w:p>
    <w:p w:rsidR="00A87A27" w:rsidRDefault="00A87A27" w:rsidP="00B1249F">
      <w:pPr>
        <w:pStyle w:val="Header"/>
        <w:tabs>
          <w:tab w:val="left" w:pos="7125"/>
        </w:tabs>
        <w:rPr>
          <w:rFonts w:ascii="Arial" w:hAnsi="Arial"/>
          <w:sz w:val="21"/>
          <w:szCs w:val="21"/>
        </w:rPr>
      </w:pPr>
    </w:p>
    <w:tbl>
      <w:tblPr>
        <w:tblW w:w="9809" w:type="dxa"/>
        <w:tblLook w:val="00A0"/>
      </w:tblPr>
      <w:tblGrid>
        <w:gridCol w:w="5108"/>
        <w:gridCol w:w="4701"/>
      </w:tblGrid>
      <w:tr w:rsidR="00A87A27" w:rsidRPr="00D71F39" w:rsidTr="008B40AE">
        <w:trPr>
          <w:trHeight w:val="437"/>
        </w:trPr>
        <w:tc>
          <w:tcPr>
            <w:tcW w:w="5108" w:type="dxa"/>
          </w:tcPr>
          <w:p w:rsidR="00A87A27" w:rsidRPr="008B40AE" w:rsidRDefault="00A87A27" w:rsidP="008B40AE">
            <w:pPr>
              <w:spacing w:after="0"/>
              <w:rPr>
                <w:rFonts w:eastAsia="Arial Unicode MS" w:cs="Calibri"/>
                <w:sz w:val="20"/>
                <w:szCs w:val="20"/>
              </w:rPr>
            </w:pPr>
            <w:r w:rsidRPr="008B40AE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701" w:type="dxa"/>
          </w:tcPr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8B40AE">
              <w:rPr>
                <w:rFonts w:ascii="Arial" w:eastAsia="Arial Unicode MS" w:hAnsi="Arial" w:cs="Arial"/>
                <w:sz w:val="20"/>
                <w:szCs w:val="20"/>
              </w:rPr>
              <w:t>netto PLN</w:t>
            </w:r>
          </w:p>
        </w:tc>
      </w:tr>
      <w:tr w:rsidR="00A87A27" w:rsidRPr="00D71F39" w:rsidTr="008B40AE">
        <w:trPr>
          <w:trHeight w:val="428"/>
        </w:trPr>
        <w:tc>
          <w:tcPr>
            <w:tcW w:w="5108" w:type="dxa"/>
          </w:tcPr>
          <w:p w:rsidR="00A87A27" w:rsidRPr="008B40AE" w:rsidRDefault="00A87A27" w:rsidP="008B40AE">
            <w:pPr>
              <w:spacing w:after="0"/>
              <w:rPr>
                <w:rFonts w:eastAsia="Arial Unicode MS" w:cs="Calibri"/>
                <w:sz w:val="20"/>
                <w:szCs w:val="20"/>
              </w:rPr>
            </w:pPr>
            <w:r w:rsidRPr="008B40AE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701" w:type="dxa"/>
          </w:tcPr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8B40AE">
              <w:rPr>
                <w:rFonts w:ascii="Arial" w:eastAsia="Arial Unicode MS" w:hAnsi="Arial" w:cs="Arial"/>
                <w:sz w:val="20"/>
                <w:szCs w:val="20"/>
              </w:rPr>
              <w:t>VAT (jeśli dotyczy)</w:t>
            </w:r>
          </w:p>
        </w:tc>
      </w:tr>
      <w:tr w:rsidR="00A87A27" w:rsidRPr="00D71F39" w:rsidTr="008B40AE">
        <w:trPr>
          <w:trHeight w:val="497"/>
        </w:trPr>
        <w:tc>
          <w:tcPr>
            <w:tcW w:w="5108" w:type="dxa"/>
          </w:tcPr>
          <w:p w:rsidR="00A87A27" w:rsidRPr="008B40AE" w:rsidRDefault="00A87A27" w:rsidP="008B40AE">
            <w:pPr>
              <w:spacing w:after="0"/>
              <w:rPr>
                <w:rFonts w:eastAsia="Arial Unicode MS" w:cs="Calibri"/>
                <w:sz w:val="20"/>
                <w:szCs w:val="20"/>
              </w:rPr>
            </w:pPr>
            <w:r w:rsidRPr="008B40AE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701" w:type="dxa"/>
          </w:tcPr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8B40AE">
              <w:rPr>
                <w:rFonts w:ascii="Arial" w:eastAsia="Arial Unicode MS" w:hAnsi="Arial" w:cs="Arial"/>
                <w:sz w:val="20"/>
                <w:szCs w:val="20"/>
              </w:rPr>
              <w:t>Brutto PLN</w:t>
            </w:r>
          </w:p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A87A27" w:rsidRDefault="00A87A27" w:rsidP="00D33AD6">
      <w:pPr>
        <w:pStyle w:val="Header"/>
        <w:tabs>
          <w:tab w:val="left" w:pos="7125"/>
        </w:tabs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A87A27" w:rsidRDefault="00A87A27" w:rsidP="00D33AD6">
      <w:pPr>
        <w:pStyle w:val="Header"/>
        <w:tabs>
          <w:tab w:val="left" w:pos="7125"/>
        </w:tabs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A87A27" w:rsidRDefault="00A87A27" w:rsidP="00D33AD6">
      <w:pPr>
        <w:pStyle w:val="Header"/>
        <w:tabs>
          <w:tab w:val="left" w:pos="7125"/>
        </w:tabs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A87A27" w:rsidRDefault="00A87A27" w:rsidP="00D33AD6">
      <w:pPr>
        <w:pStyle w:val="Header"/>
        <w:tabs>
          <w:tab w:val="left" w:pos="7125"/>
        </w:tabs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A87A27" w:rsidRDefault="00A87A27" w:rsidP="00D33AD6">
      <w:pPr>
        <w:pStyle w:val="Header"/>
        <w:tabs>
          <w:tab w:val="left" w:pos="7125"/>
        </w:tabs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A87A27" w:rsidRDefault="00A87A27" w:rsidP="00FE01A0">
      <w:pPr>
        <w:pStyle w:val="Header"/>
        <w:tabs>
          <w:tab w:val="left" w:pos="7125"/>
        </w:tabs>
        <w:jc w:val="both"/>
        <w:rPr>
          <w:rFonts w:ascii="Arial" w:hAnsi="Arial"/>
          <w:b/>
          <w:sz w:val="21"/>
          <w:szCs w:val="21"/>
        </w:rPr>
      </w:pPr>
      <w:r w:rsidRPr="00D33AD6">
        <w:rPr>
          <w:rFonts w:ascii="Arial" w:eastAsia="Arial Unicode MS" w:hAnsi="Arial" w:cs="Arial"/>
          <w:b/>
          <w:sz w:val="20"/>
          <w:szCs w:val="20"/>
        </w:rPr>
        <w:t xml:space="preserve">CZĘŚĆ 2. </w:t>
      </w:r>
      <w:r w:rsidRPr="00D33AD6">
        <w:rPr>
          <w:rFonts w:ascii="Arial" w:hAnsi="Arial"/>
          <w:b/>
          <w:sz w:val="21"/>
          <w:szCs w:val="21"/>
        </w:rPr>
        <w:t>Dostawa i montaż</w:t>
      </w:r>
      <w:r>
        <w:rPr>
          <w:rFonts w:ascii="Arial" w:hAnsi="Arial"/>
          <w:b/>
          <w:sz w:val="21"/>
          <w:szCs w:val="21"/>
        </w:rPr>
        <w:t>:</w:t>
      </w:r>
      <w:r w:rsidRPr="00D33AD6">
        <w:rPr>
          <w:rFonts w:ascii="Arial" w:hAnsi="Arial"/>
          <w:b/>
          <w:sz w:val="21"/>
          <w:szCs w:val="21"/>
        </w:rPr>
        <w:t xml:space="preserve"> </w:t>
      </w:r>
    </w:p>
    <w:p w:rsidR="00A87A27" w:rsidRDefault="00A87A27" w:rsidP="00FE01A0">
      <w:pPr>
        <w:pStyle w:val="Header"/>
        <w:tabs>
          <w:tab w:val="left" w:pos="7125"/>
        </w:tabs>
        <w:jc w:val="both"/>
        <w:rPr>
          <w:rFonts w:ascii="Arial" w:hAnsi="Arial"/>
          <w:b/>
          <w:sz w:val="21"/>
          <w:szCs w:val="21"/>
        </w:rPr>
      </w:pPr>
    </w:p>
    <w:p w:rsidR="00A87A27" w:rsidRPr="00025081" w:rsidRDefault="00A87A27" w:rsidP="00FE01A0">
      <w:pPr>
        <w:pStyle w:val="Header"/>
        <w:tabs>
          <w:tab w:val="left" w:pos="7125"/>
        </w:tabs>
        <w:jc w:val="both"/>
        <w:rPr>
          <w:rFonts w:ascii="Arial" w:hAnsi="Arial"/>
          <w:b/>
          <w:sz w:val="21"/>
          <w:szCs w:val="21"/>
        </w:rPr>
      </w:pPr>
      <w:r w:rsidRPr="00025081">
        <w:rPr>
          <w:rFonts w:ascii="Arial" w:hAnsi="Arial"/>
          <w:b/>
          <w:sz w:val="21"/>
          <w:szCs w:val="21"/>
        </w:rPr>
        <w:t xml:space="preserve">konstrukcji szklarni </w:t>
      </w:r>
    </w:p>
    <w:p w:rsidR="00A87A27" w:rsidRPr="00025081" w:rsidRDefault="00A87A27" w:rsidP="00FE01A0">
      <w:pPr>
        <w:pStyle w:val="Header"/>
        <w:tabs>
          <w:tab w:val="left" w:pos="7125"/>
        </w:tabs>
        <w:jc w:val="both"/>
        <w:rPr>
          <w:rFonts w:ascii="Arial" w:hAnsi="Arial"/>
          <w:b/>
          <w:sz w:val="21"/>
          <w:szCs w:val="21"/>
        </w:rPr>
      </w:pPr>
      <w:r w:rsidRPr="00654AB2">
        <w:rPr>
          <w:rFonts w:ascii="Arial" w:hAnsi="Arial" w:cs="Arial"/>
          <w:b/>
        </w:rPr>
        <w:t>…………………………………………………………</w:t>
      </w:r>
    </w:p>
    <w:p w:rsidR="00A87A27" w:rsidRPr="00654AB2" w:rsidRDefault="00A87A27" w:rsidP="00FE01A0">
      <w:pPr>
        <w:pStyle w:val="Header"/>
        <w:tabs>
          <w:tab w:val="left" w:pos="7125"/>
        </w:tabs>
        <w:jc w:val="both"/>
        <w:rPr>
          <w:rFonts w:ascii="Arial" w:hAnsi="Arial"/>
          <w:sz w:val="21"/>
          <w:szCs w:val="21"/>
        </w:rPr>
      </w:pPr>
      <w:r w:rsidRPr="00654AB2">
        <w:rPr>
          <w:rFonts w:ascii="Arial" w:hAnsi="Arial"/>
          <w:sz w:val="21"/>
          <w:szCs w:val="21"/>
        </w:rPr>
        <w:t>(wpisać czy używanych czy nowych)</w:t>
      </w:r>
    </w:p>
    <w:p w:rsidR="00A87A27" w:rsidRPr="00025081" w:rsidRDefault="00A87A27" w:rsidP="00FE01A0">
      <w:pPr>
        <w:pStyle w:val="Header"/>
        <w:tabs>
          <w:tab w:val="left" w:pos="7125"/>
        </w:tabs>
        <w:jc w:val="both"/>
        <w:rPr>
          <w:rFonts w:ascii="Arial" w:hAnsi="Arial"/>
          <w:b/>
          <w:sz w:val="21"/>
          <w:szCs w:val="21"/>
        </w:rPr>
      </w:pPr>
    </w:p>
    <w:p w:rsidR="00A87A27" w:rsidRPr="00654AB2" w:rsidRDefault="00A87A27" w:rsidP="00FE01A0">
      <w:pPr>
        <w:pStyle w:val="Header"/>
        <w:tabs>
          <w:tab w:val="left" w:pos="7125"/>
        </w:tabs>
        <w:jc w:val="both"/>
        <w:rPr>
          <w:rFonts w:ascii="Arial" w:hAnsi="Arial" w:cs="Arial"/>
          <w:b/>
        </w:rPr>
      </w:pPr>
      <w:r w:rsidRPr="00025081">
        <w:rPr>
          <w:rFonts w:ascii="Arial" w:hAnsi="Arial"/>
          <w:b/>
          <w:sz w:val="21"/>
          <w:szCs w:val="21"/>
        </w:rPr>
        <w:t xml:space="preserve">wraz z osłoną </w:t>
      </w:r>
      <w:r w:rsidRPr="00654AB2">
        <w:rPr>
          <w:rFonts w:ascii="Arial" w:hAnsi="Arial" w:cs="Arial"/>
          <w:b/>
        </w:rPr>
        <w:t>z:</w:t>
      </w:r>
    </w:p>
    <w:p w:rsidR="00A87A27" w:rsidRPr="00654AB2" w:rsidRDefault="00A87A27" w:rsidP="00FE01A0">
      <w:pPr>
        <w:pStyle w:val="Header"/>
        <w:tabs>
          <w:tab w:val="left" w:pos="7125"/>
        </w:tabs>
        <w:jc w:val="both"/>
        <w:rPr>
          <w:rFonts w:ascii="Arial" w:hAnsi="Arial" w:cs="Arial"/>
          <w:b/>
        </w:rPr>
      </w:pPr>
      <w:r w:rsidRPr="00654AB2">
        <w:rPr>
          <w:rFonts w:ascii="Arial" w:hAnsi="Arial" w:cs="Arial"/>
          <w:b/>
        </w:rPr>
        <w:t>…………………………………………………………</w:t>
      </w:r>
    </w:p>
    <w:p w:rsidR="00A87A27" w:rsidRPr="00654AB2" w:rsidRDefault="00A87A27" w:rsidP="00FE01A0">
      <w:pPr>
        <w:pStyle w:val="Header"/>
        <w:tabs>
          <w:tab w:val="left" w:pos="7125"/>
        </w:tabs>
        <w:jc w:val="both"/>
        <w:rPr>
          <w:rFonts w:ascii="Arial" w:eastAsia="Arial Unicode MS" w:hAnsi="Arial" w:cs="Arial"/>
          <w:sz w:val="20"/>
          <w:szCs w:val="20"/>
        </w:rPr>
      </w:pPr>
      <w:r w:rsidRPr="00025081">
        <w:rPr>
          <w:rFonts w:ascii="Arial" w:hAnsi="Arial" w:cs="Arial"/>
        </w:rPr>
        <w:t>(wpisać: czy z płyt poliwęglanowych czy ze szkła)</w:t>
      </w:r>
      <w:r w:rsidRPr="00654AB2">
        <w:rPr>
          <w:rFonts w:ascii="Arial" w:hAnsi="Arial"/>
          <w:sz w:val="21"/>
          <w:szCs w:val="21"/>
        </w:rPr>
        <w:t>.</w:t>
      </w:r>
    </w:p>
    <w:p w:rsidR="00A87A27" w:rsidRDefault="00A87A27" w:rsidP="002B7E10">
      <w:pPr>
        <w:spacing w:after="0"/>
        <w:jc w:val="both"/>
        <w:rPr>
          <w:rFonts w:ascii="Arial" w:hAnsi="Arial"/>
          <w:sz w:val="20"/>
          <w:szCs w:val="20"/>
        </w:rPr>
      </w:pPr>
    </w:p>
    <w:p w:rsidR="00A87A27" w:rsidRDefault="00A87A27" w:rsidP="002B7E10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UWAGA: brak wpisania albo wpisanie w sposób niejednoznaczny będzie interpretowane jako użycie używanego szkła.</w:t>
      </w:r>
    </w:p>
    <w:p w:rsidR="00A87A27" w:rsidRDefault="00A87A27" w:rsidP="002B7E10">
      <w:pPr>
        <w:spacing w:after="0"/>
        <w:jc w:val="both"/>
        <w:rPr>
          <w:rFonts w:ascii="Arial" w:hAnsi="Arial"/>
          <w:sz w:val="20"/>
          <w:szCs w:val="20"/>
        </w:rPr>
      </w:pPr>
    </w:p>
    <w:tbl>
      <w:tblPr>
        <w:tblW w:w="9809" w:type="dxa"/>
        <w:tblLook w:val="00A0"/>
      </w:tblPr>
      <w:tblGrid>
        <w:gridCol w:w="4848"/>
        <w:gridCol w:w="260"/>
        <w:gridCol w:w="4701"/>
      </w:tblGrid>
      <w:tr w:rsidR="00A87A27" w:rsidRPr="00E60279" w:rsidTr="008B40AE">
        <w:trPr>
          <w:trHeight w:val="437"/>
        </w:trPr>
        <w:tc>
          <w:tcPr>
            <w:tcW w:w="5108" w:type="dxa"/>
            <w:gridSpan w:val="2"/>
          </w:tcPr>
          <w:p w:rsidR="00A87A27" w:rsidRPr="008B40AE" w:rsidRDefault="00A87A27" w:rsidP="008B40AE">
            <w:pPr>
              <w:spacing w:after="0"/>
              <w:rPr>
                <w:rFonts w:eastAsia="Arial Unicode MS" w:cs="Calibri"/>
                <w:sz w:val="20"/>
                <w:szCs w:val="20"/>
              </w:rPr>
            </w:pPr>
            <w:r w:rsidRPr="008B40AE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701" w:type="dxa"/>
          </w:tcPr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8B40AE">
              <w:rPr>
                <w:rFonts w:ascii="Arial" w:eastAsia="Arial Unicode MS" w:hAnsi="Arial" w:cs="Arial"/>
                <w:sz w:val="20"/>
                <w:szCs w:val="20"/>
              </w:rPr>
              <w:t>netto PLN</w:t>
            </w:r>
          </w:p>
        </w:tc>
      </w:tr>
      <w:tr w:rsidR="00A87A27" w:rsidRPr="00E60279" w:rsidTr="008B40AE">
        <w:trPr>
          <w:trHeight w:val="428"/>
        </w:trPr>
        <w:tc>
          <w:tcPr>
            <w:tcW w:w="5108" w:type="dxa"/>
            <w:gridSpan w:val="2"/>
          </w:tcPr>
          <w:p w:rsidR="00A87A27" w:rsidRPr="008B40AE" w:rsidRDefault="00A87A27" w:rsidP="008B40AE">
            <w:pPr>
              <w:spacing w:after="0"/>
              <w:rPr>
                <w:rFonts w:eastAsia="Arial Unicode MS" w:cs="Calibri"/>
                <w:sz w:val="20"/>
                <w:szCs w:val="20"/>
              </w:rPr>
            </w:pPr>
            <w:r w:rsidRPr="008B40AE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701" w:type="dxa"/>
          </w:tcPr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8B40AE">
              <w:rPr>
                <w:rFonts w:ascii="Arial" w:eastAsia="Arial Unicode MS" w:hAnsi="Arial" w:cs="Arial"/>
                <w:sz w:val="20"/>
                <w:szCs w:val="20"/>
              </w:rPr>
              <w:t>VAT (jeśli dotyczy)</w:t>
            </w:r>
          </w:p>
        </w:tc>
      </w:tr>
      <w:tr w:rsidR="00A87A27" w:rsidRPr="00E60279" w:rsidTr="008B40AE">
        <w:trPr>
          <w:trHeight w:val="407"/>
        </w:trPr>
        <w:tc>
          <w:tcPr>
            <w:tcW w:w="5108" w:type="dxa"/>
            <w:gridSpan w:val="2"/>
          </w:tcPr>
          <w:p w:rsidR="00A87A27" w:rsidRPr="008B40AE" w:rsidRDefault="00A87A27" w:rsidP="008B40AE">
            <w:pPr>
              <w:spacing w:after="0"/>
              <w:rPr>
                <w:rFonts w:eastAsia="Arial Unicode MS" w:cs="Calibri"/>
                <w:sz w:val="20"/>
                <w:szCs w:val="20"/>
              </w:rPr>
            </w:pPr>
            <w:r w:rsidRPr="008B40AE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701" w:type="dxa"/>
          </w:tcPr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8B40AE">
              <w:rPr>
                <w:rFonts w:ascii="Arial" w:eastAsia="Arial Unicode MS" w:hAnsi="Arial" w:cs="Arial"/>
                <w:sz w:val="20"/>
                <w:szCs w:val="20"/>
              </w:rPr>
              <w:t>Brutto PLN</w:t>
            </w:r>
          </w:p>
          <w:p w:rsidR="00A87A27" w:rsidRPr="008B40AE" w:rsidRDefault="00A87A27" w:rsidP="008B40AE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87A27" w:rsidRPr="00E60279" w:rsidTr="008B40AE">
        <w:trPr>
          <w:trHeight w:val="407"/>
        </w:trPr>
        <w:tc>
          <w:tcPr>
            <w:tcW w:w="5108" w:type="dxa"/>
            <w:gridSpan w:val="2"/>
          </w:tcPr>
          <w:p w:rsidR="00A87A27" w:rsidRPr="008B40AE" w:rsidRDefault="00A87A27" w:rsidP="008B40AE">
            <w:pPr>
              <w:spacing w:after="0" w:line="240" w:lineRule="auto"/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4701" w:type="dxa"/>
          </w:tcPr>
          <w:p w:rsidR="00A87A27" w:rsidRPr="008B40AE" w:rsidRDefault="00A87A27" w:rsidP="008B40A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87A27" w:rsidRPr="00E60279" w:rsidTr="008B40AE">
        <w:trPr>
          <w:trHeight w:val="444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center"/>
          </w:tcPr>
          <w:p w:rsidR="00A87A27" w:rsidRPr="008B40AE" w:rsidRDefault="00A87A27" w:rsidP="008B40AE">
            <w:pPr>
              <w:spacing w:after="0" w:line="240" w:lineRule="auto"/>
              <w:rPr>
                <w:rFonts w:eastAsia="Arial Unicode MS" w:cs="Calibri"/>
                <w:b/>
                <w:color w:val="FF0000"/>
                <w:sz w:val="20"/>
                <w:szCs w:val="20"/>
              </w:rPr>
            </w:pPr>
            <w:r w:rsidRPr="008B40AE">
              <w:rPr>
                <w:rFonts w:eastAsia="Arial Unicode MS" w:cs="Calibri"/>
                <w:b/>
                <w:color w:val="365F91"/>
                <w:sz w:val="20"/>
                <w:szCs w:val="20"/>
              </w:rPr>
              <w:t>OBLIGATORYJNE WARUNKI zgodne z zapytaniem ofertowym:</w:t>
            </w:r>
          </w:p>
        </w:tc>
      </w:tr>
      <w:tr w:rsidR="00A87A27" w:rsidRPr="00E60279" w:rsidTr="008B40AE">
        <w:trPr>
          <w:trHeight w:val="444"/>
        </w:trPr>
        <w:tc>
          <w:tcPr>
            <w:tcW w:w="4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A27" w:rsidRPr="008B40AE" w:rsidRDefault="00A87A27" w:rsidP="008B40A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B40AE">
              <w:rPr>
                <w:rFonts w:ascii="Arial" w:hAnsi="Arial" w:cs="Arial"/>
                <w:sz w:val="20"/>
                <w:szCs w:val="20"/>
              </w:rPr>
              <w:t>- Okres gwarancji na przedmiot zamówienia (minimum 24 miesiące) -  wskazać ilość miesięcy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A27" w:rsidRPr="008B40AE" w:rsidRDefault="00A87A27" w:rsidP="008B40AE">
            <w:pPr>
              <w:spacing w:after="0" w:line="240" w:lineRule="auto"/>
              <w:rPr>
                <w:rFonts w:eastAsia="Arial Unicode MS" w:cs="Calibri"/>
                <w:sz w:val="20"/>
                <w:szCs w:val="20"/>
              </w:rPr>
            </w:pPr>
          </w:p>
          <w:p w:rsidR="00A87A27" w:rsidRPr="008B40AE" w:rsidRDefault="00A87A27" w:rsidP="008B40AE">
            <w:pPr>
              <w:spacing w:after="0" w:line="360" w:lineRule="auto"/>
              <w:rPr>
                <w:rFonts w:eastAsia="Arial Unicode MS" w:cs="Calibri"/>
                <w:sz w:val="20"/>
                <w:szCs w:val="20"/>
              </w:rPr>
            </w:pPr>
            <w:r w:rsidRPr="008B40AE">
              <w:rPr>
                <w:rFonts w:eastAsia="Arial Unicode MS" w:cs="Calibri"/>
                <w:sz w:val="20"/>
                <w:szCs w:val="20"/>
              </w:rPr>
              <w:t>CZĘŚĆ 1. …………………………………………</w:t>
            </w:r>
          </w:p>
          <w:p w:rsidR="00A87A27" w:rsidRPr="008B40AE" w:rsidRDefault="00A87A27" w:rsidP="008B40AE">
            <w:pPr>
              <w:spacing w:after="0" w:line="360" w:lineRule="auto"/>
              <w:rPr>
                <w:rFonts w:eastAsia="Arial Unicode MS" w:cs="Calibri"/>
                <w:sz w:val="20"/>
                <w:szCs w:val="20"/>
              </w:rPr>
            </w:pPr>
            <w:r w:rsidRPr="008B40AE">
              <w:rPr>
                <w:rFonts w:eastAsia="Arial Unicode MS" w:cs="Calibri"/>
                <w:sz w:val="20"/>
                <w:szCs w:val="20"/>
              </w:rPr>
              <w:t>CZĘŚĆ 2. ……………………………………</w:t>
            </w:r>
          </w:p>
        </w:tc>
      </w:tr>
      <w:tr w:rsidR="00A87A27" w:rsidRPr="00E60279" w:rsidTr="008B40AE">
        <w:trPr>
          <w:trHeight w:val="444"/>
        </w:trPr>
        <w:tc>
          <w:tcPr>
            <w:tcW w:w="9809" w:type="dxa"/>
            <w:gridSpan w:val="3"/>
            <w:tcBorders>
              <w:bottom w:val="single" w:sz="4" w:space="0" w:color="auto"/>
            </w:tcBorders>
          </w:tcPr>
          <w:p w:rsidR="00A87A27" w:rsidRPr="008B40AE" w:rsidRDefault="00A87A27" w:rsidP="008B40A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B40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Oświadczam/y, iż realizacja przedmiotu zamówienia nastąpi w terminie do dnia 29.12.2017 dla CZĘŚĆI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 oraz w terminie do 28.02.2018</w:t>
            </w:r>
            <w:r w:rsidRPr="008B40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dla CZĘŚCI 2.</w:t>
            </w:r>
          </w:p>
          <w:p w:rsidR="00A87A27" w:rsidRPr="008B40AE" w:rsidRDefault="00A87A27" w:rsidP="008B40AE">
            <w:pPr>
              <w:spacing w:after="0" w:line="240" w:lineRule="auto"/>
              <w:jc w:val="both"/>
              <w:rPr>
                <w:rFonts w:cs="Calibri"/>
              </w:rPr>
            </w:pPr>
            <w:r w:rsidRPr="008B40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Oświadczam/y, iż uważam/y się za związanych niniejszą ofertą przez czas wskazany w zapytaniu ofertowym tj. 30 dni licząc od ostatecznego terminu składania ofert.</w:t>
            </w:r>
          </w:p>
        </w:tc>
      </w:tr>
    </w:tbl>
    <w:p w:rsidR="00A87A27" w:rsidRPr="00E60279" w:rsidRDefault="00A87A27" w:rsidP="002B7E10">
      <w:pPr>
        <w:spacing w:after="0"/>
        <w:jc w:val="both"/>
        <w:rPr>
          <w:rFonts w:eastAsia="Arial Unicode MS" w:cs="Calibri"/>
          <w:sz w:val="20"/>
          <w:szCs w:val="20"/>
        </w:rPr>
      </w:pPr>
    </w:p>
    <w:p w:rsidR="00A87A27" w:rsidRPr="00E60279" w:rsidRDefault="00A87A27" w:rsidP="002B7E10">
      <w:pPr>
        <w:spacing w:after="0"/>
        <w:jc w:val="both"/>
        <w:rPr>
          <w:rFonts w:eastAsia="Arial Unicode MS" w:cs="Calibri"/>
          <w:sz w:val="20"/>
          <w:szCs w:val="20"/>
        </w:rPr>
      </w:pPr>
    </w:p>
    <w:p w:rsidR="00A87A27" w:rsidRPr="00E60279" w:rsidRDefault="00A87A27" w:rsidP="002B7E10">
      <w:pPr>
        <w:spacing w:after="0"/>
        <w:jc w:val="both"/>
        <w:rPr>
          <w:rFonts w:eastAsia="Arial Unicode MS" w:cs="Calibri"/>
          <w:sz w:val="20"/>
          <w:szCs w:val="20"/>
        </w:rPr>
      </w:pPr>
    </w:p>
    <w:p w:rsidR="00A87A27" w:rsidRPr="00E60279" w:rsidRDefault="00A87A27" w:rsidP="002B7E10">
      <w:pPr>
        <w:spacing w:after="0"/>
        <w:jc w:val="both"/>
        <w:rPr>
          <w:rFonts w:eastAsia="Arial Unicode MS" w:cs="Calibri"/>
          <w:sz w:val="20"/>
          <w:szCs w:val="20"/>
        </w:rPr>
      </w:pPr>
    </w:p>
    <w:tbl>
      <w:tblPr>
        <w:tblW w:w="0" w:type="auto"/>
        <w:tblLook w:val="00A0"/>
      </w:tblPr>
      <w:tblGrid>
        <w:gridCol w:w="4464"/>
        <w:gridCol w:w="4608"/>
      </w:tblGrid>
      <w:tr w:rsidR="00A87A27" w:rsidRPr="00E60279" w:rsidTr="008B40AE">
        <w:tc>
          <w:tcPr>
            <w:tcW w:w="4464" w:type="dxa"/>
          </w:tcPr>
          <w:p w:rsidR="00A87A27" w:rsidRPr="008B40AE" w:rsidRDefault="00A87A27" w:rsidP="008B40AE">
            <w:pPr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8B40AE">
              <w:rPr>
                <w:rFonts w:eastAsia="Arial Unicode MS" w:cs="Calibri"/>
                <w:sz w:val="20"/>
                <w:szCs w:val="20"/>
              </w:rPr>
              <w:t xml:space="preserve">…………………, dn. ………………………….. </w:t>
            </w:r>
          </w:p>
          <w:p w:rsidR="00A87A27" w:rsidRPr="008B40AE" w:rsidRDefault="00A87A27" w:rsidP="008B40AE">
            <w:pPr>
              <w:spacing w:after="0" w:line="240" w:lineRule="auto"/>
              <w:jc w:val="both"/>
              <w:rPr>
                <w:rFonts w:eastAsia="Arial Unicode MS" w:cs="Calibri"/>
                <w:i/>
                <w:sz w:val="20"/>
                <w:szCs w:val="20"/>
              </w:rPr>
            </w:pPr>
            <w:r w:rsidRPr="008B40AE">
              <w:rPr>
                <w:rFonts w:eastAsia="Arial Unicode MS" w:cs="Calibri"/>
                <w:i/>
                <w:sz w:val="20"/>
                <w:szCs w:val="20"/>
              </w:rPr>
              <w:t xml:space="preserve">            (miejscowość, data)                </w:t>
            </w:r>
          </w:p>
        </w:tc>
        <w:tc>
          <w:tcPr>
            <w:tcW w:w="4608" w:type="dxa"/>
          </w:tcPr>
          <w:p w:rsidR="00A87A27" w:rsidRPr="008B40AE" w:rsidRDefault="00A87A27" w:rsidP="008B40AE">
            <w:pPr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8B40AE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………………………………………………………………………..</w:t>
            </w:r>
          </w:p>
          <w:p w:rsidR="00A87A27" w:rsidRPr="008B40AE" w:rsidRDefault="00A87A27" w:rsidP="008B40AE">
            <w:pPr>
              <w:spacing w:after="0" w:line="240" w:lineRule="auto"/>
              <w:jc w:val="both"/>
              <w:rPr>
                <w:rFonts w:eastAsia="Arial Unicode MS" w:cs="Calibri"/>
                <w:i/>
                <w:sz w:val="20"/>
                <w:szCs w:val="20"/>
              </w:rPr>
            </w:pPr>
            <w:r w:rsidRPr="008B40AE">
              <w:rPr>
                <w:rFonts w:eastAsia="Arial Unicode MS" w:cs="Calibri"/>
                <w:i/>
                <w:sz w:val="20"/>
                <w:szCs w:val="20"/>
              </w:rPr>
              <w:t xml:space="preserve">  (</w:t>
            </w:r>
            <w:r w:rsidRPr="008B40AE">
              <w:rPr>
                <w:rFonts w:cs="Calibri"/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oświadczeń).</w:t>
            </w:r>
          </w:p>
        </w:tc>
      </w:tr>
    </w:tbl>
    <w:p w:rsidR="00A87A27" w:rsidRPr="00E60279" w:rsidRDefault="00A87A27" w:rsidP="002B7E10">
      <w:pPr>
        <w:spacing w:after="0"/>
        <w:jc w:val="both"/>
        <w:rPr>
          <w:rFonts w:eastAsia="Arial Unicode MS" w:cs="Calibri"/>
          <w:sz w:val="20"/>
          <w:szCs w:val="20"/>
        </w:rPr>
      </w:pPr>
    </w:p>
    <w:p w:rsidR="00A87A27" w:rsidRPr="00E60279" w:rsidRDefault="00A87A27" w:rsidP="002B7E10">
      <w:pPr>
        <w:spacing w:after="0"/>
        <w:jc w:val="both"/>
        <w:rPr>
          <w:rFonts w:eastAsia="Arial Unicode MS" w:cs="Calibri"/>
          <w:sz w:val="20"/>
          <w:szCs w:val="20"/>
        </w:rPr>
      </w:pPr>
    </w:p>
    <w:p w:rsidR="00A87A27" w:rsidRPr="00E60279" w:rsidRDefault="00A87A27" w:rsidP="002B7E10">
      <w:pPr>
        <w:spacing w:after="0"/>
        <w:jc w:val="both"/>
        <w:rPr>
          <w:rFonts w:eastAsia="Arial Unicode MS" w:cs="Calibri"/>
          <w:sz w:val="20"/>
          <w:szCs w:val="20"/>
        </w:rPr>
      </w:pPr>
    </w:p>
    <w:p w:rsidR="00A87A27" w:rsidRPr="00D71F39" w:rsidRDefault="00A87A27" w:rsidP="002B7E10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D71F39">
        <w:rPr>
          <w:rFonts w:ascii="Arial" w:eastAsia="Arial Unicode MS" w:hAnsi="Arial" w:cs="Arial"/>
          <w:i/>
          <w:sz w:val="20"/>
          <w:szCs w:val="20"/>
        </w:rPr>
        <w:t>Oferent oświadcza, że:</w:t>
      </w:r>
    </w:p>
    <w:p w:rsidR="00A87A27" w:rsidRPr="00D71F39" w:rsidRDefault="00A87A27" w:rsidP="002B7E10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D71F39">
        <w:rPr>
          <w:rFonts w:ascii="Arial" w:eastAsia="Arial Unicode MS" w:hAnsi="Arial" w:cs="Arial"/>
          <w:i/>
          <w:sz w:val="20"/>
          <w:szCs w:val="20"/>
        </w:rPr>
        <w:t xml:space="preserve">- zapoznał się z Zapytaniem ofertowym nr </w:t>
      </w:r>
      <w:r w:rsidRPr="00D71F39">
        <w:rPr>
          <w:rFonts w:ascii="Arial" w:hAnsi="Arial" w:cs="Arial"/>
          <w:b/>
          <w:i/>
          <w:sz w:val="20"/>
          <w:szCs w:val="20"/>
        </w:rPr>
        <w:t xml:space="preserve">1/1.5/2017 </w:t>
      </w:r>
      <w:r w:rsidRPr="00D71F39">
        <w:rPr>
          <w:rFonts w:ascii="Arial" w:eastAsia="Arial Unicode MS" w:hAnsi="Arial" w:cs="Arial"/>
          <w:i/>
          <w:sz w:val="20"/>
          <w:szCs w:val="20"/>
        </w:rPr>
        <w:t>i nie wnosi do niego zastrzeżeń oraz otrzymał wszelkie niezbędne informacje do przygotowania oferty;</w:t>
      </w:r>
    </w:p>
    <w:p w:rsidR="00A87A27" w:rsidRPr="00D71F39" w:rsidRDefault="00A87A27" w:rsidP="00FC4347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D71F39">
        <w:rPr>
          <w:rFonts w:ascii="Arial" w:eastAsia="Arial Unicode MS" w:hAnsi="Arial" w:cs="Arial"/>
          <w:i/>
          <w:sz w:val="20"/>
          <w:szCs w:val="20"/>
        </w:rPr>
        <w:t xml:space="preserve">- nie zachodzą powiązania kapitałowe lub osobowe między stronami, na dowód czego przedkłada podpisane oświadczenie o braku występowania powiązań kapitałowych lub osobowych stanowiące </w:t>
      </w:r>
      <w:r w:rsidRPr="00D71F39">
        <w:rPr>
          <w:rFonts w:ascii="Arial" w:eastAsia="Arial Unicode MS" w:hAnsi="Arial" w:cs="Arial"/>
          <w:b/>
          <w:i/>
          <w:sz w:val="20"/>
          <w:szCs w:val="20"/>
        </w:rPr>
        <w:t xml:space="preserve">Załącznik nr </w:t>
      </w:r>
      <w:r>
        <w:rPr>
          <w:rFonts w:ascii="Arial" w:eastAsia="Arial Unicode MS" w:hAnsi="Arial" w:cs="Arial"/>
          <w:b/>
          <w:i/>
          <w:sz w:val="20"/>
          <w:szCs w:val="20"/>
        </w:rPr>
        <w:t>2</w:t>
      </w:r>
      <w:r w:rsidRPr="00D71F39">
        <w:rPr>
          <w:rFonts w:ascii="Arial" w:eastAsia="Arial Unicode MS" w:hAnsi="Arial" w:cs="Arial"/>
          <w:i/>
          <w:sz w:val="20"/>
          <w:szCs w:val="20"/>
        </w:rPr>
        <w:t xml:space="preserve"> do Zapytania Ofertowego;</w:t>
      </w:r>
    </w:p>
    <w:p w:rsidR="00A87A27" w:rsidRPr="00917619" w:rsidRDefault="00A87A27" w:rsidP="009D3A6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71F39">
        <w:rPr>
          <w:rFonts w:ascii="Arial" w:hAnsi="Arial" w:cs="Arial"/>
          <w:i/>
          <w:sz w:val="20"/>
          <w:szCs w:val="20"/>
        </w:rPr>
        <w:t xml:space="preserve">- posiada uprawnienia do wykonywania określonej działalności lub czynności objętej przedmiotem zamówienia, na dowód czego przedkłada </w:t>
      </w:r>
      <w:r w:rsidRPr="00D71F39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D71F39">
        <w:rPr>
          <w:rFonts w:ascii="Arial" w:hAnsi="Arial" w:cs="Arial"/>
          <w:i/>
          <w:sz w:val="20"/>
          <w:szCs w:val="20"/>
        </w:rPr>
        <w:t xml:space="preserve"> do Zapytanie Ofertowego; </w:t>
      </w:r>
    </w:p>
    <w:p w:rsidR="00A87A27" w:rsidRPr="00E60279" w:rsidRDefault="00A87A27" w:rsidP="009D3A61">
      <w:pPr>
        <w:spacing w:after="0"/>
        <w:jc w:val="both"/>
        <w:rPr>
          <w:rFonts w:cs="Calibri"/>
          <w:i/>
          <w:sz w:val="20"/>
          <w:szCs w:val="20"/>
        </w:rPr>
      </w:pPr>
    </w:p>
    <w:p w:rsidR="00A87A27" w:rsidRPr="00E60279" w:rsidRDefault="00A87A27" w:rsidP="002B7E10">
      <w:pPr>
        <w:spacing w:after="0"/>
        <w:jc w:val="both"/>
        <w:rPr>
          <w:rFonts w:cs="Calibri"/>
          <w:i/>
          <w:sz w:val="20"/>
          <w:szCs w:val="20"/>
        </w:rPr>
      </w:pPr>
    </w:p>
    <w:p w:rsidR="00A87A27" w:rsidRPr="00E60279" w:rsidRDefault="00A87A27" w:rsidP="002B7E10">
      <w:pPr>
        <w:spacing w:after="0"/>
        <w:jc w:val="both"/>
        <w:rPr>
          <w:rFonts w:cs="Calibri"/>
          <w:i/>
          <w:sz w:val="20"/>
          <w:szCs w:val="20"/>
        </w:rPr>
      </w:pPr>
    </w:p>
    <w:p w:rsidR="00A87A27" w:rsidRDefault="00A87A27" w:rsidP="002B7E10">
      <w:pPr>
        <w:spacing w:after="0"/>
        <w:jc w:val="both"/>
        <w:rPr>
          <w:rFonts w:cs="Calibri"/>
          <w:i/>
          <w:sz w:val="20"/>
          <w:szCs w:val="20"/>
        </w:rPr>
      </w:pPr>
    </w:p>
    <w:p w:rsidR="00A87A27" w:rsidRPr="00E60279" w:rsidRDefault="00A87A27" w:rsidP="002B7E10">
      <w:pPr>
        <w:spacing w:after="0"/>
        <w:jc w:val="both"/>
        <w:rPr>
          <w:rFonts w:cs="Calibri"/>
          <w:i/>
          <w:sz w:val="20"/>
          <w:szCs w:val="20"/>
        </w:rPr>
      </w:pPr>
    </w:p>
    <w:p w:rsidR="00A87A27" w:rsidRPr="00E60279" w:rsidRDefault="00A87A27" w:rsidP="002B7E10">
      <w:pPr>
        <w:spacing w:after="0"/>
        <w:jc w:val="both"/>
        <w:rPr>
          <w:rFonts w:eastAsia="Arial Unicode MS" w:cs="Calibri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A87A27" w:rsidRPr="00E60279" w:rsidTr="008B40AE">
        <w:tc>
          <w:tcPr>
            <w:tcW w:w="4644" w:type="dxa"/>
          </w:tcPr>
          <w:p w:rsidR="00A87A27" w:rsidRPr="008B40AE" w:rsidRDefault="00A87A27" w:rsidP="008B40AE">
            <w:pPr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8B40AE">
              <w:rPr>
                <w:rFonts w:eastAsia="Arial Unicode MS" w:cs="Calibri"/>
                <w:sz w:val="20"/>
                <w:szCs w:val="20"/>
              </w:rPr>
              <w:t xml:space="preserve">……………………, dn. ………………………….. </w:t>
            </w:r>
          </w:p>
          <w:p w:rsidR="00A87A27" w:rsidRPr="008B40AE" w:rsidRDefault="00A87A27" w:rsidP="008B40AE">
            <w:pPr>
              <w:spacing w:after="0" w:line="240" w:lineRule="auto"/>
              <w:jc w:val="both"/>
              <w:rPr>
                <w:rFonts w:eastAsia="Arial Unicode MS" w:cs="Calibri"/>
                <w:i/>
                <w:sz w:val="20"/>
                <w:szCs w:val="20"/>
              </w:rPr>
            </w:pPr>
            <w:r w:rsidRPr="008B40AE">
              <w:rPr>
                <w:rFonts w:eastAsia="Arial Unicode MS" w:cs="Calibri"/>
                <w:i/>
                <w:sz w:val="20"/>
                <w:szCs w:val="20"/>
              </w:rPr>
              <w:t xml:space="preserve">            (miejscowość, data)                </w:t>
            </w:r>
          </w:p>
        </w:tc>
        <w:tc>
          <w:tcPr>
            <w:tcW w:w="4644" w:type="dxa"/>
          </w:tcPr>
          <w:p w:rsidR="00A87A27" w:rsidRPr="008B40AE" w:rsidRDefault="00A87A27" w:rsidP="008B40AE">
            <w:pPr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8B40AE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………………………………………………………………………..</w:t>
            </w:r>
          </w:p>
          <w:p w:rsidR="00A87A27" w:rsidRPr="008B40AE" w:rsidRDefault="00A87A27" w:rsidP="008B40AE">
            <w:pPr>
              <w:spacing w:after="0" w:line="240" w:lineRule="auto"/>
              <w:jc w:val="both"/>
              <w:rPr>
                <w:rFonts w:eastAsia="Arial Unicode MS" w:cs="Calibri"/>
                <w:i/>
                <w:sz w:val="20"/>
                <w:szCs w:val="20"/>
              </w:rPr>
            </w:pPr>
            <w:r w:rsidRPr="008B40AE">
              <w:rPr>
                <w:rFonts w:eastAsia="Arial Unicode MS" w:cs="Calibri"/>
                <w:i/>
                <w:sz w:val="20"/>
                <w:szCs w:val="20"/>
              </w:rPr>
              <w:t xml:space="preserve"> (</w:t>
            </w:r>
            <w:r w:rsidRPr="008B40AE">
              <w:rPr>
                <w:rFonts w:cs="Calibri"/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oświadczeń).</w:t>
            </w:r>
          </w:p>
        </w:tc>
      </w:tr>
    </w:tbl>
    <w:p w:rsidR="00A87A27" w:rsidRPr="00E60279" w:rsidRDefault="00A87A27" w:rsidP="002B7E10">
      <w:pPr>
        <w:spacing w:after="0"/>
        <w:jc w:val="both"/>
        <w:rPr>
          <w:rFonts w:eastAsia="Arial Unicode MS" w:cs="Calibri"/>
          <w:sz w:val="20"/>
          <w:szCs w:val="20"/>
        </w:rPr>
      </w:pPr>
    </w:p>
    <w:p w:rsidR="00A87A27" w:rsidRPr="00E60279" w:rsidRDefault="00A87A27" w:rsidP="002B7E10">
      <w:pPr>
        <w:spacing w:after="0"/>
        <w:jc w:val="both"/>
        <w:rPr>
          <w:rFonts w:eastAsia="Arial Unicode MS" w:cs="Calibri"/>
          <w:sz w:val="20"/>
          <w:szCs w:val="20"/>
        </w:rPr>
      </w:pPr>
    </w:p>
    <w:p w:rsidR="00A87A27" w:rsidRDefault="00A87A27" w:rsidP="002B7E10">
      <w:pPr>
        <w:spacing w:after="0"/>
        <w:jc w:val="both"/>
        <w:rPr>
          <w:rFonts w:eastAsia="Arial Unicode MS" w:cs="Calibri"/>
          <w:sz w:val="20"/>
          <w:szCs w:val="20"/>
        </w:rPr>
      </w:pPr>
    </w:p>
    <w:p w:rsidR="00A87A27" w:rsidRDefault="00A87A27" w:rsidP="002B7E10">
      <w:pPr>
        <w:spacing w:after="0"/>
        <w:jc w:val="both"/>
        <w:rPr>
          <w:rFonts w:eastAsia="Arial Unicode MS" w:cs="Calibri"/>
          <w:sz w:val="20"/>
          <w:szCs w:val="20"/>
        </w:rPr>
      </w:pPr>
    </w:p>
    <w:p w:rsidR="00A87A27" w:rsidRPr="00E60279" w:rsidRDefault="00A87A27" w:rsidP="002B7E10">
      <w:pPr>
        <w:spacing w:after="0"/>
        <w:jc w:val="both"/>
        <w:rPr>
          <w:rFonts w:eastAsia="Arial Unicode MS" w:cs="Calibri"/>
          <w:sz w:val="20"/>
          <w:szCs w:val="20"/>
        </w:rPr>
      </w:pPr>
      <w:r w:rsidRPr="00E60279">
        <w:rPr>
          <w:rFonts w:eastAsia="Arial Unicode MS" w:cs="Calibri"/>
          <w:sz w:val="20"/>
          <w:szCs w:val="20"/>
        </w:rPr>
        <w:t>Załączniki do Formularza Ofertowego:</w:t>
      </w:r>
    </w:p>
    <w:p w:rsidR="00A87A27" w:rsidRPr="00E60279" w:rsidRDefault="00A87A27" w:rsidP="00FC4347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0"/>
          <w:szCs w:val="20"/>
        </w:rPr>
      </w:pPr>
      <w:r w:rsidRPr="00E60279">
        <w:rPr>
          <w:rFonts w:cs="Calibri"/>
          <w:sz w:val="20"/>
          <w:szCs w:val="20"/>
        </w:rPr>
        <w:t>Oświadczenie o braku występowania powiązań kapitałowych lub osobowy</w:t>
      </w:r>
      <w:r>
        <w:rPr>
          <w:rFonts w:cs="Calibri"/>
          <w:sz w:val="20"/>
          <w:szCs w:val="20"/>
        </w:rPr>
        <w:t>ch – wzór oświadczenia stanowi Z</w:t>
      </w:r>
      <w:r w:rsidRPr="00E60279">
        <w:rPr>
          <w:rFonts w:cs="Calibri"/>
          <w:sz w:val="20"/>
          <w:szCs w:val="20"/>
        </w:rPr>
        <w:t xml:space="preserve">ałącznik nr </w:t>
      </w:r>
      <w:r>
        <w:rPr>
          <w:rFonts w:cs="Calibri"/>
          <w:sz w:val="20"/>
          <w:szCs w:val="20"/>
        </w:rPr>
        <w:t>2</w:t>
      </w:r>
      <w:r w:rsidRPr="00E60279">
        <w:rPr>
          <w:rFonts w:cs="Calibri"/>
          <w:sz w:val="20"/>
          <w:szCs w:val="20"/>
        </w:rPr>
        <w:t xml:space="preserve"> do Zapytania ofertowego.</w:t>
      </w:r>
    </w:p>
    <w:p w:rsidR="00A87A27" w:rsidRPr="00917619" w:rsidRDefault="00A87A27" w:rsidP="00917619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0"/>
          <w:szCs w:val="20"/>
        </w:rPr>
      </w:pPr>
      <w:r w:rsidRPr="00E60279">
        <w:rPr>
          <w:rFonts w:cs="Calibri"/>
          <w:sz w:val="20"/>
          <w:szCs w:val="20"/>
        </w:rPr>
        <w:t>Oświadczenie o spełnianiu war</w:t>
      </w:r>
      <w:r>
        <w:rPr>
          <w:rFonts w:cs="Calibri"/>
          <w:sz w:val="20"/>
          <w:szCs w:val="20"/>
        </w:rPr>
        <w:t>unków udziału w postępowaniu – Z</w:t>
      </w:r>
      <w:r w:rsidRPr="00E60279">
        <w:rPr>
          <w:rFonts w:cs="Calibri"/>
          <w:sz w:val="20"/>
          <w:szCs w:val="20"/>
        </w:rPr>
        <w:t xml:space="preserve">ałącznik nr </w:t>
      </w:r>
      <w:r>
        <w:rPr>
          <w:rFonts w:cs="Calibri"/>
          <w:sz w:val="20"/>
          <w:szCs w:val="20"/>
        </w:rPr>
        <w:t>3</w:t>
      </w:r>
      <w:r w:rsidRPr="00E60279">
        <w:rPr>
          <w:rFonts w:cs="Calibri"/>
          <w:sz w:val="20"/>
          <w:szCs w:val="20"/>
        </w:rPr>
        <w:t xml:space="preserve"> do Zapytanie ofertowego</w:t>
      </w:r>
    </w:p>
    <w:sectPr w:rsidR="00A87A27" w:rsidRPr="00917619" w:rsidSect="00ED2414">
      <w:headerReference w:type="default" r:id="rId7"/>
      <w:footerReference w:type="default" r:id="rId8"/>
      <w:type w:val="continuous"/>
      <w:pgSz w:w="11906" w:h="16838"/>
      <w:pgMar w:top="1417" w:right="1417" w:bottom="1417" w:left="1417" w:header="454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27" w:rsidRDefault="00A87A27" w:rsidP="00670CE0">
      <w:pPr>
        <w:spacing w:after="0" w:line="240" w:lineRule="auto"/>
      </w:pPr>
      <w:r>
        <w:separator/>
      </w:r>
    </w:p>
  </w:endnote>
  <w:endnote w:type="continuationSeparator" w:id="0">
    <w:p w:rsidR="00A87A27" w:rsidRDefault="00A87A27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">
    <w:altName w:val="?~??eg"/>
    <w:panose1 w:val="00000000000000000000"/>
    <w:charset w:val="80"/>
    <w:family w:val="swiss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27" w:rsidRDefault="00A87A27" w:rsidP="007675EA">
    <w:pPr>
      <w:jc w:val="center"/>
      <w:rPr>
        <w:rFonts w:cs="Arial"/>
        <w:color w:val="333333"/>
        <w:sz w:val="21"/>
        <w:szCs w:val="21"/>
      </w:rPr>
    </w:pPr>
    <w:r>
      <w:rPr>
        <w:noProof/>
        <w:lang w:eastAsia="pl-PL"/>
      </w:rPr>
      <w:pict>
        <v:line id="Łącznik prosty 1" o:spid="_x0000_s2052" style="position:absolute;left:0;text-align:left;z-index:251656192;visibility:visible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"/>
      </w:pict>
    </w:r>
  </w:p>
  <w:p w:rsidR="00A87A27" w:rsidRPr="007473A1" w:rsidRDefault="00A87A27" w:rsidP="007675EA">
    <w:pPr>
      <w:jc w:val="right"/>
      <w:rPr>
        <w:color w:val="4F81BD"/>
        <w:sz w:val="16"/>
        <w:szCs w:val="16"/>
      </w:rPr>
    </w:pPr>
    <w:r w:rsidRPr="007473A1">
      <w:rPr>
        <w:rFonts w:cs="Arial"/>
        <w:color w:val="4F81BD"/>
        <w:spacing w:val="60"/>
        <w:sz w:val="16"/>
        <w:szCs w:val="16"/>
      </w:rPr>
      <w:t>Strona</w:t>
    </w:r>
    <w:r w:rsidRPr="007473A1">
      <w:rPr>
        <w:rFonts w:cs="Arial"/>
        <w:color w:val="4F81BD"/>
        <w:sz w:val="16"/>
        <w:szCs w:val="16"/>
      </w:rPr>
      <w:t xml:space="preserve"> | </w:t>
    </w:r>
    <w:r w:rsidRPr="007473A1">
      <w:rPr>
        <w:rFonts w:cs="Arial"/>
        <w:color w:val="4F81BD"/>
        <w:sz w:val="16"/>
        <w:szCs w:val="16"/>
      </w:rPr>
      <w:fldChar w:fldCharType="begin"/>
    </w:r>
    <w:r w:rsidRPr="007473A1">
      <w:rPr>
        <w:rFonts w:cs="Arial"/>
        <w:color w:val="4F81BD"/>
        <w:sz w:val="16"/>
        <w:szCs w:val="16"/>
      </w:rPr>
      <w:instrText>PAGE   \* MERGEFORMAT</w:instrText>
    </w:r>
    <w:r w:rsidRPr="007473A1">
      <w:rPr>
        <w:rFonts w:cs="Arial"/>
        <w:color w:val="4F81BD"/>
        <w:sz w:val="16"/>
        <w:szCs w:val="16"/>
      </w:rPr>
      <w:fldChar w:fldCharType="separate"/>
    </w:r>
    <w:r w:rsidRPr="00283FE9">
      <w:rPr>
        <w:rFonts w:cs="Arial"/>
        <w:b/>
        <w:bCs/>
        <w:noProof/>
        <w:color w:val="4F81BD"/>
        <w:sz w:val="16"/>
        <w:szCs w:val="16"/>
      </w:rPr>
      <w:t>1</w:t>
    </w:r>
    <w:r w:rsidRPr="007473A1">
      <w:rPr>
        <w:rFonts w:cs="Arial"/>
        <w:color w:val="4F81BD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27" w:rsidRDefault="00A87A27" w:rsidP="00670CE0">
      <w:pPr>
        <w:spacing w:after="0" w:line="240" w:lineRule="auto"/>
      </w:pPr>
      <w:r>
        <w:separator/>
      </w:r>
    </w:p>
  </w:footnote>
  <w:footnote w:type="continuationSeparator" w:id="0">
    <w:p w:rsidR="00A87A27" w:rsidRDefault="00A87A27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27" w:rsidRDefault="00A87A27" w:rsidP="00B1249F">
    <w:pPr>
      <w:pStyle w:val="Header"/>
      <w:tabs>
        <w:tab w:val="clear" w:pos="4536"/>
        <w:tab w:val="clear" w:pos="9072"/>
        <w:tab w:val="left" w:pos="7125"/>
      </w:tabs>
      <w:rPr>
        <w:rFonts w:ascii="Verdana" w:hAnsi="Verdana" w:cs="Tahoma"/>
        <w:i/>
        <w:noProof/>
        <w:sz w:val="18"/>
        <w:lang w:eastAsia="en-GB"/>
      </w:rPr>
    </w:pPr>
  </w:p>
  <w:p w:rsidR="00A87A27" w:rsidRDefault="00A87A27" w:rsidP="00D71F3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-26.95pt;margin-top:5.55pt;width:137.25pt;height:71.35pt;z-index:251657216;visibility:visible;mso-position-horizontal-relative:margin">
          <v:imagedata r:id="rId1" o:title=""/>
          <w10:wrap anchorx="margin"/>
        </v:shape>
      </w:pict>
    </w:r>
    <w:r>
      <w:rPr>
        <w:noProof/>
        <w:lang w:eastAsia="pl-PL"/>
      </w:rPr>
      <w:pict>
        <v:shape id="Obraz 4" o:spid="_x0000_s2050" type="#_x0000_t75" alt="Obraz znaleziony dla: logo pomorze zachodnie" style="position:absolute;margin-left:156.15pt;margin-top:-2.1pt;width:89.25pt;height:69.4pt;z-index:251659264;visibility:visible">
          <v:imagedata r:id="rId2" o:title=""/>
        </v:shape>
      </w:pict>
    </w:r>
    <w:r>
      <w:rPr>
        <w:noProof/>
        <w:lang w:eastAsia="pl-PL"/>
      </w:rPr>
      <w:pict>
        <v:shape id="Obraz 5" o:spid="_x0000_s2051" type="#_x0000_t75" style="position:absolute;margin-left:272pt;margin-top:13.3pt;width:206.25pt;height:58.45pt;z-index:-251658240;visibility:visible;mso-position-horizontal-relative:margin">
          <v:imagedata r:id="rId3" o:title=""/>
          <w10:wrap anchorx="margin"/>
        </v:shape>
      </w:pict>
    </w:r>
  </w:p>
  <w:p w:rsidR="00A87A27" w:rsidRDefault="00A87A27" w:rsidP="008760D6">
    <w:pPr>
      <w:pStyle w:val="Header"/>
      <w:tabs>
        <w:tab w:val="clear" w:pos="4536"/>
        <w:tab w:val="clear" w:pos="9072"/>
        <w:tab w:val="left" w:pos="7125"/>
      </w:tabs>
      <w:jc w:val="center"/>
    </w:pPr>
  </w:p>
  <w:p w:rsidR="00A87A27" w:rsidRDefault="00A87A27" w:rsidP="008760D6">
    <w:pPr>
      <w:pStyle w:val="Header"/>
      <w:tabs>
        <w:tab w:val="clear" w:pos="4536"/>
        <w:tab w:val="clear" w:pos="9072"/>
        <w:tab w:val="left" w:pos="7125"/>
      </w:tabs>
      <w:jc w:val="center"/>
    </w:pPr>
  </w:p>
  <w:p w:rsidR="00A87A27" w:rsidRDefault="00A87A27" w:rsidP="008760D6">
    <w:pPr>
      <w:pStyle w:val="Header"/>
      <w:tabs>
        <w:tab w:val="clear" w:pos="4536"/>
        <w:tab w:val="clear" w:pos="9072"/>
        <w:tab w:val="left" w:pos="7125"/>
      </w:tabs>
      <w:jc w:val="center"/>
    </w:pPr>
  </w:p>
  <w:p w:rsidR="00A87A27" w:rsidRDefault="00A87A27" w:rsidP="008760D6">
    <w:pPr>
      <w:pStyle w:val="Header"/>
      <w:tabs>
        <w:tab w:val="clear" w:pos="4536"/>
        <w:tab w:val="clear" w:pos="9072"/>
        <w:tab w:val="left" w:pos="712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BCB"/>
    <w:multiLevelType w:val="hybridMultilevel"/>
    <w:tmpl w:val="A9442F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88085E"/>
    <w:multiLevelType w:val="hybridMultilevel"/>
    <w:tmpl w:val="7260596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FE7E61"/>
    <w:multiLevelType w:val="multilevel"/>
    <w:tmpl w:val="415A8D8C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>
    <w:nsid w:val="26956B05"/>
    <w:multiLevelType w:val="hybridMultilevel"/>
    <w:tmpl w:val="B6D6E6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6B7A98"/>
    <w:multiLevelType w:val="hybridMultilevel"/>
    <w:tmpl w:val="B798C47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1C76AA"/>
    <w:multiLevelType w:val="hybridMultilevel"/>
    <w:tmpl w:val="73C83BA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3080913"/>
    <w:multiLevelType w:val="hybridMultilevel"/>
    <w:tmpl w:val="85AEE24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B1C506E"/>
    <w:multiLevelType w:val="hybridMultilevel"/>
    <w:tmpl w:val="B7B8B036"/>
    <w:lvl w:ilvl="0" w:tplc="0809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8">
    <w:nsid w:val="4E7060A1"/>
    <w:multiLevelType w:val="hybridMultilevel"/>
    <w:tmpl w:val="E5F468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1435EE"/>
    <w:multiLevelType w:val="hybridMultilevel"/>
    <w:tmpl w:val="5C70926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60A7A92"/>
    <w:multiLevelType w:val="hybridMultilevel"/>
    <w:tmpl w:val="F0D26A5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CE0"/>
    <w:rsid w:val="000016BF"/>
    <w:rsid w:val="00003671"/>
    <w:rsid w:val="00003BF0"/>
    <w:rsid w:val="00013715"/>
    <w:rsid w:val="00014081"/>
    <w:rsid w:val="00020CCD"/>
    <w:rsid w:val="00023213"/>
    <w:rsid w:val="000249DF"/>
    <w:rsid w:val="00025081"/>
    <w:rsid w:val="00030855"/>
    <w:rsid w:val="00040E08"/>
    <w:rsid w:val="00053B60"/>
    <w:rsid w:val="0006080E"/>
    <w:rsid w:val="00063AF1"/>
    <w:rsid w:val="000839DF"/>
    <w:rsid w:val="0008452E"/>
    <w:rsid w:val="00091371"/>
    <w:rsid w:val="00095DA6"/>
    <w:rsid w:val="00096C0C"/>
    <w:rsid w:val="000A190F"/>
    <w:rsid w:val="000A224D"/>
    <w:rsid w:val="000A2CEC"/>
    <w:rsid w:val="000A61AE"/>
    <w:rsid w:val="000C17AE"/>
    <w:rsid w:val="000C34AC"/>
    <w:rsid w:val="000C3A48"/>
    <w:rsid w:val="000C5199"/>
    <w:rsid w:val="000D4AEA"/>
    <w:rsid w:val="000D7622"/>
    <w:rsid w:val="000E0977"/>
    <w:rsid w:val="000F66FE"/>
    <w:rsid w:val="001064D4"/>
    <w:rsid w:val="0011252C"/>
    <w:rsid w:val="001128E7"/>
    <w:rsid w:val="00115FBE"/>
    <w:rsid w:val="00121E49"/>
    <w:rsid w:val="00121F14"/>
    <w:rsid w:val="00122CCE"/>
    <w:rsid w:val="00124754"/>
    <w:rsid w:val="00126942"/>
    <w:rsid w:val="001351F1"/>
    <w:rsid w:val="00142F10"/>
    <w:rsid w:val="001431CE"/>
    <w:rsid w:val="00143507"/>
    <w:rsid w:val="0015003C"/>
    <w:rsid w:val="0016553D"/>
    <w:rsid w:val="001727F9"/>
    <w:rsid w:val="001766E3"/>
    <w:rsid w:val="0017723A"/>
    <w:rsid w:val="00180D7E"/>
    <w:rsid w:val="001812E2"/>
    <w:rsid w:val="00186081"/>
    <w:rsid w:val="00187139"/>
    <w:rsid w:val="00194895"/>
    <w:rsid w:val="001979C9"/>
    <w:rsid w:val="001A1D08"/>
    <w:rsid w:val="001A3C72"/>
    <w:rsid w:val="001A7471"/>
    <w:rsid w:val="001A79A3"/>
    <w:rsid w:val="001A7ADF"/>
    <w:rsid w:val="001A7CC4"/>
    <w:rsid w:val="001A7DCD"/>
    <w:rsid w:val="001B72BE"/>
    <w:rsid w:val="001D3763"/>
    <w:rsid w:val="001D7FF1"/>
    <w:rsid w:val="001F215F"/>
    <w:rsid w:val="001F2B4B"/>
    <w:rsid w:val="00201E9F"/>
    <w:rsid w:val="0020378B"/>
    <w:rsid w:val="002122B1"/>
    <w:rsid w:val="00227526"/>
    <w:rsid w:val="002510CF"/>
    <w:rsid w:val="00253590"/>
    <w:rsid w:val="00265B6A"/>
    <w:rsid w:val="00266100"/>
    <w:rsid w:val="00266F41"/>
    <w:rsid w:val="00272EE8"/>
    <w:rsid w:val="00277730"/>
    <w:rsid w:val="00280B7D"/>
    <w:rsid w:val="00281E68"/>
    <w:rsid w:val="00283FE9"/>
    <w:rsid w:val="002922B1"/>
    <w:rsid w:val="00292595"/>
    <w:rsid w:val="00293157"/>
    <w:rsid w:val="00297500"/>
    <w:rsid w:val="002A2529"/>
    <w:rsid w:val="002A2EA9"/>
    <w:rsid w:val="002A3622"/>
    <w:rsid w:val="002A3E3A"/>
    <w:rsid w:val="002A6F11"/>
    <w:rsid w:val="002B571E"/>
    <w:rsid w:val="002B7E10"/>
    <w:rsid w:val="002D0DDC"/>
    <w:rsid w:val="002E5948"/>
    <w:rsid w:val="002F2037"/>
    <w:rsid w:val="002F3B34"/>
    <w:rsid w:val="002F7FBE"/>
    <w:rsid w:val="003060E2"/>
    <w:rsid w:val="00306264"/>
    <w:rsid w:val="00312416"/>
    <w:rsid w:val="00312871"/>
    <w:rsid w:val="00316790"/>
    <w:rsid w:val="003247EA"/>
    <w:rsid w:val="00334630"/>
    <w:rsid w:val="003346C5"/>
    <w:rsid w:val="00334774"/>
    <w:rsid w:val="00346C76"/>
    <w:rsid w:val="00347263"/>
    <w:rsid w:val="00352ECA"/>
    <w:rsid w:val="00353161"/>
    <w:rsid w:val="003579BC"/>
    <w:rsid w:val="00371C7B"/>
    <w:rsid w:val="0037268F"/>
    <w:rsid w:val="003A46BA"/>
    <w:rsid w:val="003B00E5"/>
    <w:rsid w:val="003B16AD"/>
    <w:rsid w:val="003C4AFC"/>
    <w:rsid w:val="003D7B0B"/>
    <w:rsid w:val="003E699C"/>
    <w:rsid w:val="003F196B"/>
    <w:rsid w:val="003F622E"/>
    <w:rsid w:val="0040036B"/>
    <w:rsid w:val="004023A5"/>
    <w:rsid w:val="00402DD9"/>
    <w:rsid w:val="00403E49"/>
    <w:rsid w:val="004046F1"/>
    <w:rsid w:val="004061AC"/>
    <w:rsid w:val="00410418"/>
    <w:rsid w:val="00411AA5"/>
    <w:rsid w:val="00413740"/>
    <w:rsid w:val="00414503"/>
    <w:rsid w:val="00416549"/>
    <w:rsid w:val="00427489"/>
    <w:rsid w:val="00430078"/>
    <w:rsid w:val="00432BEF"/>
    <w:rsid w:val="00433D73"/>
    <w:rsid w:val="004357F6"/>
    <w:rsid w:val="00437058"/>
    <w:rsid w:val="00441EF9"/>
    <w:rsid w:val="00447CA4"/>
    <w:rsid w:val="00453DE4"/>
    <w:rsid w:val="00454F8D"/>
    <w:rsid w:val="004554D7"/>
    <w:rsid w:val="00457F87"/>
    <w:rsid w:val="00462621"/>
    <w:rsid w:val="0047424C"/>
    <w:rsid w:val="00484F12"/>
    <w:rsid w:val="00485F4D"/>
    <w:rsid w:val="00486B4B"/>
    <w:rsid w:val="0048703F"/>
    <w:rsid w:val="00495FB5"/>
    <w:rsid w:val="004A2780"/>
    <w:rsid w:val="004A2C71"/>
    <w:rsid w:val="004C0478"/>
    <w:rsid w:val="004C1C64"/>
    <w:rsid w:val="004C3F4D"/>
    <w:rsid w:val="004C557F"/>
    <w:rsid w:val="004D156E"/>
    <w:rsid w:val="004D5995"/>
    <w:rsid w:val="004F090B"/>
    <w:rsid w:val="00502C4E"/>
    <w:rsid w:val="00506E04"/>
    <w:rsid w:val="0051332B"/>
    <w:rsid w:val="005159B1"/>
    <w:rsid w:val="00526389"/>
    <w:rsid w:val="005305BE"/>
    <w:rsid w:val="00530FC0"/>
    <w:rsid w:val="00534C85"/>
    <w:rsid w:val="00535AA0"/>
    <w:rsid w:val="0053713E"/>
    <w:rsid w:val="005405E4"/>
    <w:rsid w:val="005435FE"/>
    <w:rsid w:val="00544461"/>
    <w:rsid w:val="00546E4A"/>
    <w:rsid w:val="00551A72"/>
    <w:rsid w:val="00551D11"/>
    <w:rsid w:val="005624B0"/>
    <w:rsid w:val="00570351"/>
    <w:rsid w:val="00573BE5"/>
    <w:rsid w:val="00573EF8"/>
    <w:rsid w:val="005766ED"/>
    <w:rsid w:val="005835D1"/>
    <w:rsid w:val="0058734A"/>
    <w:rsid w:val="005877DD"/>
    <w:rsid w:val="0059733F"/>
    <w:rsid w:val="005A20C1"/>
    <w:rsid w:val="005A24DC"/>
    <w:rsid w:val="005B46FC"/>
    <w:rsid w:val="005B5362"/>
    <w:rsid w:val="005C1FA9"/>
    <w:rsid w:val="005C277A"/>
    <w:rsid w:val="005C459E"/>
    <w:rsid w:val="005D011A"/>
    <w:rsid w:val="005D6CC0"/>
    <w:rsid w:val="005E121C"/>
    <w:rsid w:val="005E5C5D"/>
    <w:rsid w:val="005F38FF"/>
    <w:rsid w:val="005F5D70"/>
    <w:rsid w:val="005F740F"/>
    <w:rsid w:val="00603040"/>
    <w:rsid w:val="0060427C"/>
    <w:rsid w:val="00606DD0"/>
    <w:rsid w:val="00622779"/>
    <w:rsid w:val="00625A6B"/>
    <w:rsid w:val="006309C0"/>
    <w:rsid w:val="0064219B"/>
    <w:rsid w:val="00643D8E"/>
    <w:rsid w:val="00654AB2"/>
    <w:rsid w:val="00660706"/>
    <w:rsid w:val="00664CFC"/>
    <w:rsid w:val="00670CE0"/>
    <w:rsid w:val="006719AF"/>
    <w:rsid w:val="00672E60"/>
    <w:rsid w:val="00673669"/>
    <w:rsid w:val="0067455D"/>
    <w:rsid w:val="00686D9D"/>
    <w:rsid w:val="00687A69"/>
    <w:rsid w:val="00693115"/>
    <w:rsid w:val="00695258"/>
    <w:rsid w:val="00695A87"/>
    <w:rsid w:val="006A2A17"/>
    <w:rsid w:val="006B21DE"/>
    <w:rsid w:val="006B2398"/>
    <w:rsid w:val="006C1DA9"/>
    <w:rsid w:val="006C7646"/>
    <w:rsid w:val="006F2D83"/>
    <w:rsid w:val="006F4B91"/>
    <w:rsid w:val="006F5698"/>
    <w:rsid w:val="007009E1"/>
    <w:rsid w:val="0070108B"/>
    <w:rsid w:val="0070687A"/>
    <w:rsid w:val="00715E2C"/>
    <w:rsid w:val="00716455"/>
    <w:rsid w:val="0071747A"/>
    <w:rsid w:val="00727F48"/>
    <w:rsid w:val="00732B30"/>
    <w:rsid w:val="0073381F"/>
    <w:rsid w:val="007367DA"/>
    <w:rsid w:val="00741CDC"/>
    <w:rsid w:val="0074555E"/>
    <w:rsid w:val="007473A1"/>
    <w:rsid w:val="00762653"/>
    <w:rsid w:val="007675EA"/>
    <w:rsid w:val="007905AA"/>
    <w:rsid w:val="00797E49"/>
    <w:rsid w:val="007A476E"/>
    <w:rsid w:val="007A4CB4"/>
    <w:rsid w:val="007C391A"/>
    <w:rsid w:val="007C7098"/>
    <w:rsid w:val="007E7700"/>
    <w:rsid w:val="007F2071"/>
    <w:rsid w:val="00803027"/>
    <w:rsid w:val="0080516F"/>
    <w:rsid w:val="00810618"/>
    <w:rsid w:val="0081187B"/>
    <w:rsid w:val="00811925"/>
    <w:rsid w:val="0081232E"/>
    <w:rsid w:val="00815D8F"/>
    <w:rsid w:val="0081762D"/>
    <w:rsid w:val="00823AE3"/>
    <w:rsid w:val="00825FD2"/>
    <w:rsid w:val="008367CC"/>
    <w:rsid w:val="00844521"/>
    <w:rsid w:val="008515BA"/>
    <w:rsid w:val="00854C0E"/>
    <w:rsid w:val="008760D6"/>
    <w:rsid w:val="00884D56"/>
    <w:rsid w:val="00885368"/>
    <w:rsid w:val="008866AD"/>
    <w:rsid w:val="0089737E"/>
    <w:rsid w:val="008A3DF0"/>
    <w:rsid w:val="008A7307"/>
    <w:rsid w:val="008B40AE"/>
    <w:rsid w:val="008B745E"/>
    <w:rsid w:val="008B7F69"/>
    <w:rsid w:val="008C23C6"/>
    <w:rsid w:val="008C4C95"/>
    <w:rsid w:val="008C7378"/>
    <w:rsid w:val="008C7F8A"/>
    <w:rsid w:val="008D1B1C"/>
    <w:rsid w:val="008E251C"/>
    <w:rsid w:val="008E4232"/>
    <w:rsid w:val="008E4F7E"/>
    <w:rsid w:val="008F2A7D"/>
    <w:rsid w:val="00902454"/>
    <w:rsid w:val="00907AD0"/>
    <w:rsid w:val="0091163C"/>
    <w:rsid w:val="00917619"/>
    <w:rsid w:val="009214B5"/>
    <w:rsid w:val="009251D3"/>
    <w:rsid w:val="00931EFF"/>
    <w:rsid w:val="0094152C"/>
    <w:rsid w:val="009455A6"/>
    <w:rsid w:val="0094588D"/>
    <w:rsid w:val="009462EE"/>
    <w:rsid w:val="00947B6A"/>
    <w:rsid w:val="00950D86"/>
    <w:rsid w:val="009512D6"/>
    <w:rsid w:val="0096197B"/>
    <w:rsid w:val="00964B8C"/>
    <w:rsid w:val="009657F0"/>
    <w:rsid w:val="00967DE8"/>
    <w:rsid w:val="00970A80"/>
    <w:rsid w:val="00970CD2"/>
    <w:rsid w:val="00973608"/>
    <w:rsid w:val="00981BDD"/>
    <w:rsid w:val="009868E2"/>
    <w:rsid w:val="0099643E"/>
    <w:rsid w:val="00997DB6"/>
    <w:rsid w:val="009B2EF1"/>
    <w:rsid w:val="009B40B1"/>
    <w:rsid w:val="009B493D"/>
    <w:rsid w:val="009B7245"/>
    <w:rsid w:val="009C74A4"/>
    <w:rsid w:val="009D2D6F"/>
    <w:rsid w:val="009D3A61"/>
    <w:rsid w:val="009D5E23"/>
    <w:rsid w:val="009E299E"/>
    <w:rsid w:val="009F5CFE"/>
    <w:rsid w:val="00A0532F"/>
    <w:rsid w:val="00A05A2F"/>
    <w:rsid w:val="00A31A86"/>
    <w:rsid w:val="00A417E8"/>
    <w:rsid w:val="00A5039C"/>
    <w:rsid w:val="00A577FC"/>
    <w:rsid w:val="00A66331"/>
    <w:rsid w:val="00A71701"/>
    <w:rsid w:val="00A76EFD"/>
    <w:rsid w:val="00A771D0"/>
    <w:rsid w:val="00A81C74"/>
    <w:rsid w:val="00A84A38"/>
    <w:rsid w:val="00A87A27"/>
    <w:rsid w:val="00A967D7"/>
    <w:rsid w:val="00A96FA7"/>
    <w:rsid w:val="00AA2CA8"/>
    <w:rsid w:val="00AA4D10"/>
    <w:rsid w:val="00AB1347"/>
    <w:rsid w:val="00AB5482"/>
    <w:rsid w:val="00AB5C81"/>
    <w:rsid w:val="00AC67AF"/>
    <w:rsid w:val="00AE4F0B"/>
    <w:rsid w:val="00AE78DC"/>
    <w:rsid w:val="00AF2703"/>
    <w:rsid w:val="00AF65A5"/>
    <w:rsid w:val="00B01143"/>
    <w:rsid w:val="00B06D1E"/>
    <w:rsid w:val="00B11046"/>
    <w:rsid w:val="00B1249F"/>
    <w:rsid w:val="00B13A8E"/>
    <w:rsid w:val="00B15304"/>
    <w:rsid w:val="00B227B0"/>
    <w:rsid w:val="00B31AD1"/>
    <w:rsid w:val="00B331EA"/>
    <w:rsid w:val="00B5087B"/>
    <w:rsid w:val="00B54BC5"/>
    <w:rsid w:val="00B55BE0"/>
    <w:rsid w:val="00B6130B"/>
    <w:rsid w:val="00B7287D"/>
    <w:rsid w:val="00B9214E"/>
    <w:rsid w:val="00B941DA"/>
    <w:rsid w:val="00B95472"/>
    <w:rsid w:val="00B95A85"/>
    <w:rsid w:val="00B96A8E"/>
    <w:rsid w:val="00B9724A"/>
    <w:rsid w:val="00B97422"/>
    <w:rsid w:val="00BA5C8B"/>
    <w:rsid w:val="00BA66A0"/>
    <w:rsid w:val="00BB204D"/>
    <w:rsid w:val="00BB5940"/>
    <w:rsid w:val="00BE15FD"/>
    <w:rsid w:val="00BE5736"/>
    <w:rsid w:val="00C15AC4"/>
    <w:rsid w:val="00C2054B"/>
    <w:rsid w:val="00C40905"/>
    <w:rsid w:val="00C416D7"/>
    <w:rsid w:val="00C4343D"/>
    <w:rsid w:val="00C500FF"/>
    <w:rsid w:val="00C5098A"/>
    <w:rsid w:val="00C545F5"/>
    <w:rsid w:val="00C561FF"/>
    <w:rsid w:val="00C56AE2"/>
    <w:rsid w:val="00C61100"/>
    <w:rsid w:val="00C621DE"/>
    <w:rsid w:val="00C62B9E"/>
    <w:rsid w:val="00C71521"/>
    <w:rsid w:val="00C75E94"/>
    <w:rsid w:val="00C774F5"/>
    <w:rsid w:val="00C870B4"/>
    <w:rsid w:val="00C90676"/>
    <w:rsid w:val="00C93F12"/>
    <w:rsid w:val="00C94CC0"/>
    <w:rsid w:val="00CB5421"/>
    <w:rsid w:val="00CB799A"/>
    <w:rsid w:val="00CC0610"/>
    <w:rsid w:val="00CD69AB"/>
    <w:rsid w:val="00CE58DD"/>
    <w:rsid w:val="00CF10D2"/>
    <w:rsid w:val="00CF2849"/>
    <w:rsid w:val="00CF32A6"/>
    <w:rsid w:val="00CF4EF1"/>
    <w:rsid w:val="00CF5BEB"/>
    <w:rsid w:val="00D100B7"/>
    <w:rsid w:val="00D17101"/>
    <w:rsid w:val="00D2339A"/>
    <w:rsid w:val="00D30D15"/>
    <w:rsid w:val="00D33AD6"/>
    <w:rsid w:val="00D4088B"/>
    <w:rsid w:val="00D44D29"/>
    <w:rsid w:val="00D47B80"/>
    <w:rsid w:val="00D529D2"/>
    <w:rsid w:val="00D55136"/>
    <w:rsid w:val="00D55C80"/>
    <w:rsid w:val="00D56F98"/>
    <w:rsid w:val="00D57A1A"/>
    <w:rsid w:val="00D666C4"/>
    <w:rsid w:val="00D66ADD"/>
    <w:rsid w:val="00D671F5"/>
    <w:rsid w:val="00D71F39"/>
    <w:rsid w:val="00D720BC"/>
    <w:rsid w:val="00D86A05"/>
    <w:rsid w:val="00D87628"/>
    <w:rsid w:val="00D970BA"/>
    <w:rsid w:val="00DA0A3C"/>
    <w:rsid w:val="00DA3157"/>
    <w:rsid w:val="00DB078D"/>
    <w:rsid w:val="00DB154E"/>
    <w:rsid w:val="00DB46A3"/>
    <w:rsid w:val="00DB6E78"/>
    <w:rsid w:val="00DC0073"/>
    <w:rsid w:val="00DC2123"/>
    <w:rsid w:val="00DC68CF"/>
    <w:rsid w:val="00DE35C4"/>
    <w:rsid w:val="00DF0D9D"/>
    <w:rsid w:val="00E13E14"/>
    <w:rsid w:val="00E1601D"/>
    <w:rsid w:val="00E213AC"/>
    <w:rsid w:val="00E22604"/>
    <w:rsid w:val="00E23D00"/>
    <w:rsid w:val="00E3113A"/>
    <w:rsid w:val="00E4427B"/>
    <w:rsid w:val="00E479E6"/>
    <w:rsid w:val="00E5047D"/>
    <w:rsid w:val="00E52B6B"/>
    <w:rsid w:val="00E60279"/>
    <w:rsid w:val="00E608C5"/>
    <w:rsid w:val="00E661A9"/>
    <w:rsid w:val="00E72BCD"/>
    <w:rsid w:val="00E825BA"/>
    <w:rsid w:val="00E86410"/>
    <w:rsid w:val="00E94B43"/>
    <w:rsid w:val="00EA2B9A"/>
    <w:rsid w:val="00EA6F79"/>
    <w:rsid w:val="00EB73E2"/>
    <w:rsid w:val="00EC0B91"/>
    <w:rsid w:val="00EC1D7E"/>
    <w:rsid w:val="00EC4E6C"/>
    <w:rsid w:val="00ED2414"/>
    <w:rsid w:val="00ED2758"/>
    <w:rsid w:val="00ED6677"/>
    <w:rsid w:val="00ED74C0"/>
    <w:rsid w:val="00ED79B4"/>
    <w:rsid w:val="00EF5BBA"/>
    <w:rsid w:val="00F047A6"/>
    <w:rsid w:val="00F0762C"/>
    <w:rsid w:val="00F1455B"/>
    <w:rsid w:val="00F247ED"/>
    <w:rsid w:val="00F26615"/>
    <w:rsid w:val="00F321B2"/>
    <w:rsid w:val="00F36B3E"/>
    <w:rsid w:val="00F37D73"/>
    <w:rsid w:val="00F51792"/>
    <w:rsid w:val="00F53D87"/>
    <w:rsid w:val="00F55656"/>
    <w:rsid w:val="00F56495"/>
    <w:rsid w:val="00F625AB"/>
    <w:rsid w:val="00F71BEB"/>
    <w:rsid w:val="00F73176"/>
    <w:rsid w:val="00F731CE"/>
    <w:rsid w:val="00F7439E"/>
    <w:rsid w:val="00F76064"/>
    <w:rsid w:val="00F816C8"/>
    <w:rsid w:val="00F829A9"/>
    <w:rsid w:val="00F95F7D"/>
    <w:rsid w:val="00FA3139"/>
    <w:rsid w:val="00FA3476"/>
    <w:rsid w:val="00FA37BE"/>
    <w:rsid w:val="00FB7B86"/>
    <w:rsid w:val="00FC1B0C"/>
    <w:rsid w:val="00FC31AC"/>
    <w:rsid w:val="00FC3CF2"/>
    <w:rsid w:val="00FC4347"/>
    <w:rsid w:val="00FC6CD7"/>
    <w:rsid w:val="00FC72B3"/>
    <w:rsid w:val="00FE01A0"/>
    <w:rsid w:val="00FE29F1"/>
    <w:rsid w:val="00FE53DD"/>
    <w:rsid w:val="00FE6CB9"/>
    <w:rsid w:val="00FF2B80"/>
    <w:rsid w:val="00FF369C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E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A85"/>
    <w:pPr>
      <w:spacing w:after="0" w:line="240" w:lineRule="auto"/>
      <w:jc w:val="both"/>
      <w:outlineLvl w:val="0"/>
    </w:pPr>
    <w:rPr>
      <w:rFonts w:eastAsia="Arial Unicode MS" w:cs="Calibri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5A85"/>
    <w:pPr>
      <w:spacing w:after="0" w:line="240" w:lineRule="auto"/>
      <w:jc w:val="both"/>
      <w:outlineLvl w:val="1"/>
    </w:pPr>
    <w:rPr>
      <w:rFonts w:eastAsia="Arial Unicode MS" w:cs="Calibri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5199"/>
    <w:pPr>
      <w:keepNext/>
      <w:keepLines/>
      <w:spacing w:before="40" w:after="0" w:line="259" w:lineRule="auto"/>
      <w:outlineLvl w:val="2"/>
    </w:pPr>
    <w:rPr>
      <w:rFonts w:ascii="Cambria" w:eastAsia="MS Gothi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5A85"/>
    <w:rPr>
      <w:rFonts w:eastAsia="Arial Unicode MS" w:cs="Calibri"/>
      <w:b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5A85"/>
    <w:rPr>
      <w:rFonts w:eastAsia="Arial Unicode MS" w:cs="Calibri"/>
      <w:b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5199"/>
    <w:rPr>
      <w:rFonts w:ascii="Cambria" w:eastAsia="MS Gothi" w:hAnsi="Cambria" w:cs="Times New Roman"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0C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C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70C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65A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42F10"/>
    <w:rPr>
      <w:rFonts w:cs="Times New Roman"/>
      <w:b/>
      <w:bCs/>
    </w:rPr>
  </w:style>
  <w:style w:type="paragraph" w:customStyle="1" w:styleId="Default">
    <w:name w:val="Default"/>
    <w:basedOn w:val="Normal"/>
    <w:uiPriority w:val="99"/>
    <w:rsid w:val="0006080E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t">
    <w:name w:val="st"/>
    <w:basedOn w:val="DefaultParagraphFont"/>
    <w:uiPriority w:val="99"/>
    <w:rsid w:val="00EA6F79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Web">
    <w:name w:val="Normal (Web)"/>
    <w:basedOn w:val="Normal"/>
    <w:uiPriority w:val="99"/>
    <w:semiHidden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imark">
    <w:name w:val="timark"/>
    <w:basedOn w:val="DefaultParagraphFont"/>
    <w:uiPriority w:val="99"/>
    <w:rsid w:val="00403E49"/>
    <w:rPr>
      <w:rFonts w:cs="Times New Roman"/>
    </w:rPr>
  </w:style>
  <w:style w:type="table" w:styleId="TableGrid">
    <w:name w:val="Table Grid"/>
    <w:basedOn w:val="TableNormal"/>
    <w:uiPriority w:val="99"/>
    <w:rsid w:val="00907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9E2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E299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E299E"/>
    <w:rPr>
      <w:rFonts w:cs="Times New Roman"/>
      <w:vertAlign w:val="superscript"/>
    </w:rPr>
  </w:style>
  <w:style w:type="paragraph" w:customStyle="1" w:styleId="Standard">
    <w:name w:val="Standard"/>
    <w:uiPriority w:val="99"/>
    <w:rsid w:val="008C7F8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5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58272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5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2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557</Words>
  <Characters>3347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</dc:title>
  <dc:subject/>
  <dc:creator>Danusia</dc:creator>
  <cp:keywords/>
  <dc:description/>
  <cp:lastModifiedBy>ZOOZKA</cp:lastModifiedBy>
  <cp:revision>2</cp:revision>
  <cp:lastPrinted>2017-09-06T08:50:00Z</cp:lastPrinted>
  <dcterms:created xsi:type="dcterms:W3CDTF">2017-10-24T06:43:00Z</dcterms:created>
  <dcterms:modified xsi:type="dcterms:W3CDTF">2017-10-24T06:43:00Z</dcterms:modified>
</cp:coreProperties>
</file>